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1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140"/>
        <w:gridCol w:w="2040"/>
        <w:gridCol w:w="3780"/>
      </w:tblGrid>
      <w:tr w:rsidR="00F52319">
        <w:trPr>
          <w:trHeight w:val="3594"/>
        </w:trPr>
        <w:tc>
          <w:tcPr>
            <w:tcW w:w="4140" w:type="dxa"/>
            <w:tcBorders>
              <w:bottom w:val="thinThickLargeGap" w:sz="24" w:space="0" w:color="auto"/>
            </w:tcBorders>
          </w:tcPr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</w:rPr>
              <w:t>БАШКОРТОСТАН РЕСПУБЛИКА</w:t>
            </w: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h</w:t>
            </w:r>
            <w:r>
              <w:rPr>
                <w:rFonts w:ascii="Bookman Old Style" w:hAnsi="Bookman Old Style" w:cs="Bookman Old Style"/>
                <w:b/>
                <w:bCs/>
              </w:rPr>
              <w:t>Ы</w:t>
            </w: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Федоровка районы </w:t>
            </w: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муниципаль районынын</w:t>
            </w: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Караласык ауыл советы</w:t>
            </w: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ауыл билэмэ</w:t>
            </w: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he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хакимияте</w:t>
            </w: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453291, Караласык  ауылы, Узэк урамы, 57 а</w:t>
            </w:r>
          </w:p>
          <w:p w:rsidR="00F52319" w:rsidRDefault="00F52319" w:rsidP="00E30D97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2-51-38</w:t>
            </w:r>
          </w:p>
        </w:tc>
        <w:tc>
          <w:tcPr>
            <w:tcW w:w="2040" w:type="dxa"/>
            <w:tcBorders>
              <w:bottom w:val="thinThickLargeGap" w:sz="24" w:space="0" w:color="auto"/>
            </w:tcBorders>
            <w:vAlign w:val="center"/>
          </w:tcPr>
          <w:p w:rsidR="00F52319" w:rsidRDefault="00F52319" w:rsidP="00E30D9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 w:cs="B7Ant"/>
                <w:b/>
                <w:bCs/>
              </w:rPr>
            </w:pPr>
            <w:r w:rsidRPr="00862184">
              <w:rPr>
                <w:rFonts w:ascii="B7Ant" w:hAnsi="B7Ant" w:cs="B7An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78pt" filled="t" fillcolor="black">
                  <v:fill color2="fill lighten(0)" method="linear sigma" focus="100%" type="gradient"/>
                  <v:imagedata r:id="rId7" o:title=""/>
                </v:shape>
              </w:pict>
            </w:r>
          </w:p>
        </w:tc>
        <w:tc>
          <w:tcPr>
            <w:tcW w:w="3780" w:type="dxa"/>
            <w:tcBorders>
              <w:bottom w:val="thinThickLargeGap" w:sz="24" w:space="0" w:color="auto"/>
            </w:tcBorders>
          </w:tcPr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РЕСПУБЛИКА БАШКОРТОСТАН</w:t>
            </w:r>
          </w:p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Администрация сельского поселения </w:t>
            </w:r>
          </w:p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Каралачикский сельсовет муниципального района</w:t>
            </w:r>
          </w:p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Федоровский район</w:t>
            </w:r>
          </w:p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Республики Башкортостан</w:t>
            </w:r>
          </w:p>
          <w:p w:rsidR="00F52319" w:rsidRDefault="00F52319" w:rsidP="00E30D97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F52319" w:rsidRDefault="00F52319" w:rsidP="00E30D97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453291 С. Каралачик, ул. Центральная, 57 а</w:t>
            </w:r>
          </w:p>
          <w:p w:rsidR="00F52319" w:rsidRDefault="00F52319" w:rsidP="00E30D97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2-51-38</w:t>
            </w:r>
          </w:p>
        </w:tc>
      </w:tr>
    </w:tbl>
    <w:p w:rsidR="00F52319" w:rsidRDefault="00F52319" w:rsidP="00AA69C4">
      <w:pPr>
        <w:pStyle w:val="Heading1"/>
        <w:jc w:val="center"/>
      </w:pPr>
      <w:r>
        <w:t>КАРАР                                                           РЕШЕНИЕ</w:t>
      </w:r>
    </w:p>
    <w:p w:rsidR="00F52319" w:rsidRDefault="00F52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319" w:rsidRDefault="00F52319" w:rsidP="00B44E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Программы комплексного развития коммунальной инфраструктуры сельского поселения Каралачикский сельсовет муниципального района Федоровский район Республики Башкортостан на 2016 - 2024 годы»</w:t>
      </w:r>
    </w:p>
    <w:p w:rsidR="00F52319" w:rsidRDefault="00F52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319" w:rsidRDefault="00F52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319" w:rsidRDefault="00F523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Каралачикский сельсовет муниципального района Федоровский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52319" w:rsidRDefault="00F523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2319" w:rsidRDefault="00F52319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коммунальной инфраструктуры сельского поселения Каралачикский сельсовет муниципального района Федоровский район Республики Башкортостан на 2016-2024 годы (прилагается).</w:t>
      </w:r>
    </w:p>
    <w:p w:rsidR="00F52319" w:rsidRDefault="00F52319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сельского поселения Каралачикский сельсовет муниципального района Федоровский район Республики Башкортостан.</w:t>
      </w:r>
    </w:p>
    <w:p w:rsidR="00F52319" w:rsidRDefault="00F52319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F52319" w:rsidRDefault="00F5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19" w:rsidRDefault="00F5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19" w:rsidRDefault="00F5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F52319" w:rsidRDefault="00F5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Каралачикский сельсовет </w:t>
      </w:r>
    </w:p>
    <w:p w:rsidR="00F52319" w:rsidRDefault="00F5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52319" w:rsidRDefault="00F5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район</w:t>
      </w:r>
    </w:p>
    <w:p w:rsidR="00F52319" w:rsidRDefault="00F5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Р.Я.Ибрагимов            </w:t>
      </w: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Каралачик</w:t>
      </w: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>__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  <w:u w:val="single"/>
        </w:rPr>
        <w:t>8/66</w:t>
      </w: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19" w:rsidRPr="006B0AD9" w:rsidRDefault="00F52319" w:rsidP="0096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0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</w:t>
      </w:r>
    </w:p>
    <w:p w:rsidR="00F52319" w:rsidRPr="006B0AD9" w:rsidRDefault="00F52319" w:rsidP="006B0AD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AD9">
        <w:rPr>
          <w:rFonts w:ascii="Times New Roman" w:hAnsi="Times New Roman" w:cs="Times New Roman"/>
          <w:sz w:val="24"/>
          <w:szCs w:val="24"/>
        </w:rPr>
        <w:t xml:space="preserve"> к решению № 8/66 от 23 мая  2016 г.</w:t>
      </w:r>
    </w:p>
    <w:p w:rsidR="00F52319" w:rsidRPr="006B0AD9" w:rsidRDefault="00F523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F52319" w:rsidRDefault="00F523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КАРАЛАЧИКСКИЙ СЕЛЬСОВЕТ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Федоровский район Республики Башкортостан 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2016-2024 гг.   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 Паспорт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район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г.г.»;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 xml:space="preserve">- </w:t>
            </w: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годы.»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 Генеральный план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F52319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район;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Федоровский  район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F52319" w:rsidRPr="00951006" w:rsidRDefault="00F5231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F52319" w:rsidRPr="00951006" w:rsidRDefault="00F5231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319" w:rsidRPr="00951006" w:rsidRDefault="00F5231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F52319" w:rsidRPr="00951006" w:rsidRDefault="00F5231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F52319" w:rsidRPr="00951006" w:rsidRDefault="00F5231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Программное управление энерго- и  ресурсосбережением и повышением энергоэффективности коммунальной инфраструктуры;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06">
              <w:rPr>
                <w:color w:val="000000"/>
                <w:sz w:val="24"/>
                <w:szCs w:val="24"/>
              </w:rPr>
              <w:t xml:space="preserve">- </w:t>
            </w: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предоставляемых услуг жилищно-коммунального комплекса;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и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капитальный ремонт и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F52319" w:rsidRPr="00951006" w:rsidRDefault="00F52319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F52319" w:rsidRPr="00951006" w:rsidRDefault="00F52319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F52319" w:rsidRPr="00951006" w:rsidRDefault="00F52319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F52319" w:rsidRPr="00951006" w:rsidRDefault="00F52319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 сфере газификации: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завершение газификации домовладений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F52319" w:rsidRPr="00951006" w:rsidRDefault="00F52319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электроснабжения: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сбора и вывоза ТБО: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951006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1006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ТБО; 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951006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951006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06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951006">
              <w:rPr>
                <w:rStyle w:val="apple-style-spa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F52319" w:rsidRPr="00951006">
        <w:tc>
          <w:tcPr>
            <w:tcW w:w="2448" w:type="dxa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F52319" w:rsidRPr="00951006" w:rsidRDefault="00F5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мероприятий Программы возлагается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администрации муниципального района Федоровский район РБ 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и  администрацию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Каралачикский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</w:tc>
      </w:tr>
    </w:tbl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  Введение</w:t>
      </w:r>
    </w:p>
    <w:p w:rsidR="00F52319" w:rsidRDefault="00F5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Каралачикский сельсовет муниципального района Федоровский район.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 Цели, задачи, сроки реализации муниципальной программы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          Главными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 разработки Программы комплексного развития  систем коммунальной инфраструктуры сельского поселения Каралачикский сельсовет муниципального района Федоровский район является: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комплексного развития  систем коммунальной инфраструктуры сельского поселения Каралачикский сельсовет муниципального района Федоровский район является: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 Реализация программы планируется на 2016-2024 годы.</w:t>
      </w:r>
    </w:p>
    <w:p w:rsidR="00F52319" w:rsidRDefault="00F52319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  Характеристика сельского поселения Каралачикский сельсовет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района Федоровский район.</w:t>
      </w:r>
    </w:p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52319" w:rsidRPr="00EC5698" w:rsidRDefault="00F52319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698">
        <w:rPr>
          <w:rFonts w:ascii="Times New Roman" w:hAnsi="Times New Roman" w:cs="Times New Roman"/>
          <w:sz w:val="24"/>
          <w:szCs w:val="24"/>
        </w:rPr>
        <w:t>Сельское поселение Каралачикский сельсовет, юго-восточная часть Федоровского района, граничащий на юго-востоке Балыклинский сельсовет, на юго-западе Денискинский сельсовет, на западе Дедовский сельсовет, на северо-востоке Верхне-Яушевский сельсовет, на севере Федоровский сельсовет</w:t>
      </w:r>
      <w:r w:rsidRPr="00EC5698">
        <w:rPr>
          <w:sz w:val="24"/>
          <w:szCs w:val="24"/>
        </w:rPr>
        <w:t xml:space="preserve">.  </w:t>
      </w:r>
      <w:r w:rsidRPr="00EC5698">
        <w:rPr>
          <w:sz w:val="24"/>
          <w:szCs w:val="24"/>
        </w:rPr>
        <w:br/>
      </w:r>
      <w:r w:rsidRPr="00EC5698">
        <w:rPr>
          <w:rFonts w:ascii="Times New Roman" w:hAnsi="Times New Roman" w:cs="Times New Roman"/>
          <w:sz w:val="24"/>
          <w:szCs w:val="24"/>
        </w:rPr>
        <w:t>района.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состав сельского поселения Каралачикский сельсовет входят 2 населенных пункта: Каралачик, Балыклыбашево,  административный центр – село Каралачик.</w:t>
      </w:r>
    </w:p>
    <w:p w:rsidR="00F52319" w:rsidRDefault="00F523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занимает территорию площадью </w:t>
      </w:r>
      <w:r w:rsidRPr="002B30F6">
        <w:rPr>
          <w:rFonts w:ascii="Times New Roman" w:hAnsi="Times New Roman" w:cs="Times New Roman"/>
          <w:b/>
          <w:bCs/>
          <w:sz w:val="24"/>
          <w:szCs w:val="24"/>
        </w:rPr>
        <w:t>5196,0 га</w:t>
      </w:r>
      <w:r>
        <w:rPr>
          <w:rFonts w:ascii="Times New Roman" w:hAnsi="Times New Roman" w:cs="Times New Roman"/>
          <w:sz w:val="24"/>
          <w:szCs w:val="24"/>
        </w:rPr>
        <w:t xml:space="preserve">, на которой проживает </w:t>
      </w:r>
      <w:r w:rsidRPr="00EC5698">
        <w:rPr>
          <w:rFonts w:ascii="Times New Roman" w:hAnsi="Times New Roman" w:cs="Times New Roman"/>
          <w:b/>
          <w:bCs/>
          <w:sz w:val="24"/>
          <w:szCs w:val="24"/>
        </w:rPr>
        <w:t xml:space="preserve">665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 (по состоянию на 01.01.2016г.)  и количеством дворов – 362 шт. в том числе:</w:t>
      </w:r>
    </w:p>
    <w:p w:rsidR="00F52319" w:rsidRDefault="00F52319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0"/>
        <w:gridCol w:w="1544"/>
        <w:gridCol w:w="856"/>
        <w:gridCol w:w="2242"/>
        <w:gridCol w:w="2498"/>
      </w:tblGrid>
      <w:tr w:rsidR="00F52319" w:rsidRPr="00951006">
        <w:trPr>
          <w:cantSplit/>
          <w:tblCellSpacing w:w="0" w:type="dxa"/>
        </w:trPr>
        <w:tc>
          <w:tcPr>
            <w:tcW w:w="22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2319" w:rsidRPr="00951006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F52319" w:rsidRPr="00951006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2319" w:rsidRPr="00951006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F52319" w:rsidRPr="00951006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F52319" w:rsidRPr="00951006">
        <w:trPr>
          <w:tblCellSpacing w:w="0" w:type="dxa"/>
        </w:trPr>
        <w:tc>
          <w:tcPr>
            <w:tcW w:w="2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Каралачик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 w:rsidP="00E21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2319" w:rsidRPr="00951006">
        <w:trPr>
          <w:tblCellSpacing w:w="0" w:type="dxa"/>
        </w:trPr>
        <w:tc>
          <w:tcPr>
            <w:tcW w:w="2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Балыклыбашево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 w:rsidP="00E21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2319" w:rsidRPr="00951006">
        <w:trPr>
          <w:tblCellSpacing w:w="0" w:type="dxa"/>
        </w:trPr>
        <w:tc>
          <w:tcPr>
            <w:tcW w:w="2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51006" w:rsidRDefault="00F5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2319" w:rsidRPr="009A320D" w:rsidRDefault="00F523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</w:tr>
    </w:tbl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2319" w:rsidRDefault="00F52319" w:rsidP="0097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Территория осложнена наличием затапливаемых территорий, низин и крутого рельефа. Сельское поселение Каралачикский  сельсовет расположено в предуральской степной, засушливой зоне Республики Башкортостан. Рельеф района характеризуется большой  расчлененностью и  сложностью. Среднегодовая температура 3,4С, среднегодовая температура января -7,4С, июля 12,5С. Абсолютная максимальная температура 40С, абсолютная минимальная -46С. Среднегодовое количество осадков от 400 до 500 мм, в теплый период 250 мм. Гидрографическая сеть района относится к бассейну р.Волги. Основной водной артерией являются река Ашкадар. Русла рек извилисты, дно глинистое и глинисто-песчаное, часто заиленное. Почва- карбонатные черноземы.  Залесенность территории 10%  .Распаханность около 60-70 %.Питание преимущественно снеговое.</w:t>
      </w:r>
    </w:p>
    <w:p w:rsidR="00F52319" w:rsidRDefault="00F52319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   имеются сельхозугодия, в том числе пашня. Население сельского поселения  занято в ЛПХ  (КРС,  огородничество)  и, частично,  работает в ООО «Очкын». На границе сельского поселения  проходит автодорога  республиканского значения  Мелеуз-Федоровка.   На территории  сельского поселения действуют 1 общеобразовательная школа  , 1 детсад «Радуга» , ООО  «Очкын», 2 -КФХ, субъекты торговли,  2  ФАПа. В направлении районного центра имеется автомобильная дорога с твердым покрытием.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Жилищный фонд Каралачикского  сельского поселения складывается  из индивидуальных жилых домов с приусадебными участками. Имеются три 2-х квартирных дома в с. Каралачик общей площадью 321 кв.м..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жилого фонда  сельского  поселения Каралачикский сельсовет составляет  - 19787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319" w:rsidRDefault="00F5231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F52319" w:rsidRDefault="00F5231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Система водоснабжения в Каралачикском сельском поселении состоит из водопроводных сетей протяженностью 4,2 км, 3 водонапорные башни. Процент износа составляет 70%.</w:t>
      </w:r>
    </w:p>
    <w:p w:rsidR="00F52319" w:rsidRDefault="00F5231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Система центральной канализации отсутствует. Сбор канализованных стоков жилищного фонда осуществляется в выгребные ямы.</w:t>
      </w:r>
    </w:p>
    <w:p w:rsidR="00F52319" w:rsidRDefault="00F52319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сфере электроснабжения территорию поселения обслуживает Федоровские  РЭС ПО КЭС ООО «Башкирэнерго. </w:t>
      </w:r>
    </w:p>
    <w:p w:rsidR="00F52319" w:rsidRDefault="00F5231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утилизации (складирования) ТБО имеются 2 отведенных участка для складирования ТБО. </w:t>
      </w:r>
    </w:p>
    <w:p w:rsidR="00F52319" w:rsidRDefault="00F5231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газифицировано. Газификация природным газом составляет по сельскому поселению 98 %. Снабжение природным газом осуществляет ООО «Газпром межрегионгаз Уфа»</w:t>
      </w:r>
    </w:p>
    <w:p w:rsidR="00F52319" w:rsidRDefault="00F52319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2319" w:rsidRDefault="00F52319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Уличная сеть имеет линейное  построение. </w:t>
      </w:r>
    </w:p>
    <w:p w:rsidR="00F52319" w:rsidRDefault="00F52319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проезжей части дорог.</w:t>
      </w:r>
    </w:p>
    <w:p w:rsidR="00F52319" w:rsidRDefault="00F52319">
      <w:pPr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11"/>
        <w:gridCol w:w="2064"/>
        <w:gridCol w:w="2396"/>
      </w:tblGrid>
      <w:tr w:rsidR="00F52319" w:rsidRPr="00951006">
        <w:tc>
          <w:tcPr>
            <w:tcW w:w="5221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52319" w:rsidRPr="00951006">
        <w:tc>
          <w:tcPr>
            <w:tcW w:w="5221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319" w:rsidRPr="00951006">
        <w:tc>
          <w:tcPr>
            <w:tcW w:w="5221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52319" w:rsidRPr="00951006">
        <w:tc>
          <w:tcPr>
            <w:tcW w:w="5221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F52319" w:rsidRPr="00951006" w:rsidRDefault="00F5231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F52319" w:rsidRDefault="00F52319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 Демографическая ситуация.</w:t>
      </w:r>
    </w:p>
    <w:p w:rsidR="00F52319" w:rsidRDefault="00F523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2319" w:rsidRDefault="00F5231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Каралачикский сельсовет наблюдается естественная убыль населения, уровень смертности остается высоким.</w:t>
      </w:r>
    </w:p>
    <w:p w:rsidR="00F52319" w:rsidRDefault="00F5231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F52319" w:rsidRDefault="00F5231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 по СП Каралачикский сельсовет.</w:t>
      </w:r>
    </w:p>
    <w:p w:rsidR="00F52319" w:rsidRDefault="00F52319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5"/>
        <w:gridCol w:w="956"/>
        <w:gridCol w:w="956"/>
        <w:gridCol w:w="956"/>
        <w:gridCol w:w="956"/>
        <w:gridCol w:w="956"/>
        <w:gridCol w:w="956"/>
        <w:gridCol w:w="956"/>
        <w:gridCol w:w="957"/>
        <w:gridCol w:w="957"/>
      </w:tblGrid>
      <w:tr w:rsidR="00F52319" w:rsidRPr="00951006"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2319" w:rsidRPr="00951006"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012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013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013" w:type="dxa"/>
          </w:tcPr>
          <w:p w:rsidR="00F52319" w:rsidRPr="00951006" w:rsidRDefault="00F5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</w:tr>
    </w:tbl>
    <w:p w:rsidR="00F52319" w:rsidRDefault="00F5231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</w:p>
    <w:p w:rsidR="00F52319" w:rsidRDefault="00F523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2024 года.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   Территориальное планирование</w:t>
      </w:r>
    </w:p>
    <w:p w:rsidR="00F52319" w:rsidRDefault="00F52319">
      <w:pPr>
        <w:spacing w:after="0" w:line="240" w:lineRule="auto"/>
        <w:rPr>
          <w:rFonts w:ascii="Times New Roman" w:hAnsi="Times New Roman" w:cs="Times New Roman"/>
        </w:rPr>
      </w:pPr>
    </w:p>
    <w:p w:rsidR="00F52319" w:rsidRDefault="00F5231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настоящее время действующим нормативно-правовым актом по градостроительной деятельности на территории сельского поселения  Каралачикский сельсовет является Генеральный план сельского поселения Каралачикский сельсовет муниципального района Федоровский район Республики Башкортостан. Разработан генеральный план в 2015    году.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Генеральный план устанавливает: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функциональное зонирование территории поселения;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характер развития поселения с определением социально-культурных общественно-деловых центров;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направления развития различных типов жилищного строительства;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характер развития средозащитной и реакреационной инфраструктуры.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Показатели сферы коммунального хозяйства сельского поселения.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1.3.1.  Анализ текущего состояния систем теплоснабжения</w:t>
      </w:r>
    </w:p>
    <w:p w:rsidR="00F52319" w:rsidRDefault="00F52319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F52319" w:rsidRDefault="00F52319">
      <w:pPr>
        <w:spacing w:after="0" w:line="240" w:lineRule="auto"/>
        <w:rPr>
          <w:rFonts w:ascii="Times New Roman" w:hAnsi="Times New Roman" w:cs="Times New Roman"/>
        </w:rPr>
      </w:pP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1.3.2.  Анализ текущего состояния с</w:t>
      </w:r>
      <w:r>
        <w:rPr>
          <w:rFonts w:ascii="Times New Roman" w:hAnsi="Times New Roman" w:cs="Times New Roman"/>
          <w:b/>
          <w:bCs/>
        </w:rPr>
        <w:t>истем электроснабжения</w:t>
      </w: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319" w:rsidRDefault="00F52319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 xml:space="preserve">сфере электроснабжения территорию поселения обслуживает Федоровские  РЭС ПО КЭС ООО «Башкирэнерго. 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F52319" w:rsidRPr="00DE7748" w:rsidRDefault="00F52319">
      <w:pPr>
        <w:pStyle w:val="BodyTextIndent2"/>
        <w:spacing w:after="0" w:line="276" w:lineRule="auto"/>
        <w:ind w:left="0" w:firstLine="540"/>
        <w:jc w:val="both"/>
        <w:rPr>
          <w:rFonts w:ascii="Times New Roman" w:hAnsi="Times New Roman" w:cs="Times New Roman"/>
        </w:rPr>
      </w:pPr>
      <w:r w:rsidRPr="00DE7748">
        <w:rPr>
          <w:rFonts w:ascii="Times New Roman" w:hAnsi="Times New Roman" w:cs="Times New Roman"/>
        </w:rPr>
        <w:t xml:space="preserve">Общая протяженность линий электропередач  составляет </w:t>
      </w:r>
      <w:r>
        <w:rPr>
          <w:rFonts w:ascii="Times New Roman" w:hAnsi="Times New Roman" w:cs="Times New Roman"/>
        </w:rPr>
        <w:t>20</w:t>
      </w:r>
      <w:r w:rsidRPr="00DE77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242 км.</w:t>
      </w:r>
      <w:r w:rsidRPr="00DE7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Имеются 10 трансформаторов  мощностью 1990 квт., в т.ч. 1- 400 квт, 3 по 250 квт, 4 по 160 квт, 2 по 100 квт.</w:t>
      </w:r>
    </w:p>
    <w:p w:rsidR="00F52319" w:rsidRPr="00177F07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74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77F07">
        <w:rPr>
          <w:rFonts w:ascii="Times New Roman" w:hAnsi="Times New Roman" w:cs="Times New Roman"/>
          <w:sz w:val="24"/>
          <w:szCs w:val="24"/>
        </w:rPr>
        <w:t xml:space="preserve">Общая протяженность освещенных улиц составляет – </w:t>
      </w:r>
      <w:r>
        <w:rPr>
          <w:rFonts w:ascii="Times New Roman" w:hAnsi="Times New Roman" w:cs="Times New Roman"/>
          <w:sz w:val="24"/>
          <w:szCs w:val="24"/>
        </w:rPr>
        <w:t>8,</w:t>
      </w:r>
      <w:r w:rsidRPr="00177F07">
        <w:rPr>
          <w:rFonts w:ascii="Times New Roman" w:hAnsi="Times New Roman" w:cs="Times New Roman"/>
          <w:sz w:val="24"/>
          <w:szCs w:val="24"/>
        </w:rPr>
        <w:t>3 км.</w:t>
      </w:r>
    </w:p>
    <w:p w:rsidR="00F52319" w:rsidRPr="007F1B48" w:rsidRDefault="00F52319">
      <w:pPr>
        <w:pStyle w:val="BodyTextIndent2"/>
        <w:spacing w:after="0" w:line="276" w:lineRule="auto"/>
        <w:ind w:left="0" w:firstLine="540"/>
        <w:jc w:val="both"/>
        <w:rPr>
          <w:rFonts w:ascii="Times New Roman" w:hAnsi="Times New Roman" w:cs="Times New Roman"/>
        </w:rPr>
      </w:pPr>
      <w:r w:rsidRPr="007F1B48">
        <w:rPr>
          <w:rFonts w:ascii="Times New Roman" w:hAnsi="Times New Roman" w:cs="Times New Roman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F52319" w:rsidRDefault="00F52319">
      <w:pPr>
        <w:pStyle w:val="BodyTextIndent2"/>
        <w:spacing w:after="0" w:line="276" w:lineRule="auto"/>
        <w:ind w:left="0" w:firstLine="540"/>
        <w:jc w:val="right"/>
      </w:pPr>
    </w:p>
    <w:p w:rsidR="00F52319" w:rsidRDefault="00F523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 по развитию системы электроснабжения Каралачикского сельского поселения станут: </w:t>
      </w:r>
    </w:p>
    <w:p w:rsidR="00F52319" w:rsidRDefault="00F523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F52319" w:rsidRDefault="00F523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F52319" w:rsidRDefault="00F523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F52319" w:rsidRDefault="00F523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1.3.3.  Анализ текущего состояния  систем  водоснабжения</w:t>
      </w:r>
    </w:p>
    <w:p w:rsidR="00F52319" w:rsidRDefault="00F52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2319" w:rsidRDefault="00F5231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в Каралачикском сельском поселении состоит из водопроводных сетей протяженностью 4,2  км,  3 водонапорные башни. </w:t>
      </w:r>
    </w:p>
    <w:p w:rsidR="00F52319" w:rsidRDefault="00F5231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F52319" w:rsidRDefault="00F5231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Высокий процент изношенности объектов водоснабжения. 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Соответствие параметров качества питьевой воды установленным нормативам СанПин.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Потери в сетях водоснабжения.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Установка приборов учета подаваемой воды.</w:t>
      </w:r>
    </w:p>
    <w:p w:rsidR="00F52319" w:rsidRDefault="00F5231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таблице.</w:t>
      </w:r>
    </w:p>
    <w:p w:rsidR="00F52319" w:rsidRDefault="00F523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388" w:type="dxa"/>
        <w:jc w:val="center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F52319" w:rsidRPr="00951006">
        <w:trPr>
          <w:cantSplit/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F52319" w:rsidRPr="00951006" w:rsidRDefault="00F52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ind w:left="-78" w:right="-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Объёмы питьевой воды на период ЧС м куб./</w:t>
            </w:r>
          </w:p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сут.</w:t>
            </w:r>
          </w:p>
        </w:tc>
      </w:tr>
      <w:tr w:rsidR="00F52319" w:rsidRPr="00951006">
        <w:trPr>
          <w:cantSplit/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19" w:rsidRPr="00951006" w:rsidRDefault="00F5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F52319" w:rsidRPr="00951006" w:rsidRDefault="00F52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19" w:rsidRPr="00951006" w:rsidRDefault="00F5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319" w:rsidRPr="00951006" w:rsidRDefault="00F5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19" w:rsidRPr="00951006" w:rsidRDefault="00F52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19" w:rsidRPr="00951006">
        <w:trPr>
          <w:trHeight w:val="274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с.Каралачик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шт. кап. рем.               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Водонапор-ная башня – 2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кап. рем. </w:t>
            </w:r>
          </w:p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19" w:rsidRPr="00951006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Балыклыбашево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Водонапор-ная башня – 1 шт. кап. рем.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F52319" w:rsidRPr="00951006" w:rsidRDefault="00F523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19" w:rsidRDefault="00F523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F52319" w:rsidRDefault="00F523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                        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313"/>
        <w:gridCol w:w="614"/>
        <w:gridCol w:w="562"/>
        <w:gridCol w:w="926"/>
        <w:gridCol w:w="1318"/>
        <w:gridCol w:w="657"/>
        <w:gridCol w:w="2314"/>
      </w:tblGrid>
      <w:tr w:rsidR="00F52319" w:rsidRPr="00951006">
        <w:trPr>
          <w:jc w:val="center"/>
        </w:trPr>
        <w:tc>
          <w:tcPr>
            <w:tcW w:w="449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№</w:t>
            </w:r>
          </w:p>
          <w:p w:rsidR="00F52319" w:rsidRPr="00951006" w:rsidRDefault="00F52319">
            <w:pPr>
              <w:pStyle w:val="a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п/п</w:t>
            </w:r>
          </w:p>
        </w:tc>
        <w:tc>
          <w:tcPr>
            <w:tcW w:w="1840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Наименование</w:t>
            </w:r>
          </w:p>
          <w:p w:rsidR="00F52319" w:rsidRPr="00951006" w:rsidRDefault="00F52319">
            <w:pPr>
              <w:pStyle w:val="a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объекта</w:t>
            </w:r>
          </w:p>
        </w:tc>
        <w:tc>
          <w:tcPr>
            <w:tcW w:w="1313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Адрес</w:t>
            </w:r>
          </w:p>
          <w:p w:rsidR="00F52319" w:rsidRPr="00951006" w:rsidRDefault="00F52319">
            <w:pPr>
              <w:pStyle w:val="a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объекта</w:t>
            </w:r>
          </w:p>
        </w:tc>
        <w:tc>
          <w:tcPr>
            <w:tcW w:w="614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Длина, км.</w:t>
            </w:r>
          </w:p>
        </w:tc>
        <w:tc>
          <w:tcPr>
            <w:tcW w:w="562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  <w:vertAlign w:val="subscript"/>
              </w:rPr>
            </w:pPr>
            <w:r w:rsidRPr="00951006">
              <w:rPr>
                <w:b/>
                <w:bCs/>
              </w:rPr>
              <w:t xml:space="preserve">Д </w:t>
            </w:r>
            <w:r w:rsidRPr="00951006">
              <w:rPr>
                <w:b/>
                <w:bCs/>
                <w:vertAlign w:val="subscript"/>
              </w:rPr>
              <w:t>у</w:t>
            </w:r>
          </w:p>
          <w:p w:rsidR="00F52319" w:rsidRPr="00951006" w:rsidRDefault="00F52319">
            <w:pPr>
              <w:pStyle w:val="a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мм</w:t>
            </w:r>
          </w:p>
        </w:tc>
        <w:tc>
          <w:tcPr>
            <w:tcW w:w="926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Материал</w:t>
            </w:r>
          </w:p>
        </w:tc>
        <w:tc>
          <w:tcPr>
            <w:tcW w:w="1318" w:type="dxa"/>
          </w:tcPr>
          <w:p w:rsidR="00F52319" w:rsidRPr="00951006" w:rsidRDefault="00F52319">
            <w:pPr>
              <w:pStyle w:val="a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Техническое состояние</w:t>
            </w:r>
          </w:p>
        </w:tc>
        <w:tc>
          <w:tcPr>
            <w:tcW w:w="657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Пож.</w:t>
            </w:r>
          </w:p>
          <w:p w:rsidR="00F52319" w:rsidRPr="00951006" w:rsidRDefault="00F52319">
            <w:pPr>
              <w:pStyle w:val="a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Гидрант</w:t>
            </w:r>
          </w:p>
        </w:tc>
        <w:tc>
          <w:tcPr>
            <w:tcW w:w="2314" w:type="dxa"/>
          </w:tcPr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>Балансо</w:t>
            </w:r>
          </w:p>
          <w:p w:rsidR="00F52319" w:rsidRPr="00951006" w:rsidRDefault="00F52319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951006">
              <w:rPr>
                <w:b/>
                <w:bCs/>
              </w:rPr>
              <w:t xml:space="preserve"> держатель</w:t>
            </w:r>
          </w:p>
        </w:tc>
      </w:tr>
      <w:tr w:rsidR="00F52319" w:rsidRPr="00951006">
        <w:trPr>
          <w:jc w:val="center"/>
        </w:trPr>
        <w:tc>
          <w:tcPr>
            <w:tcW w:w="449" w:type="dxa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F52319" w:rsidRPr="00951006" w:rsidRDefault="00F52319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Водопроводная сеть,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51006">
              <w:rPr>
                <w:rFonts w:ascii="Times New Roman" w:hAnsi="Times New Roman" w:cs="Times New Roman"/>
              </w:rPr>
              <w:t>(требуется замена, кап. рем.)</w:t>
            </w:r>
          </w:p>
        </w:tc>
        <w:tc>
          <w:tcPr>
            <w:tcW w:w="1313" w:type="dxa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с.Каралачик</w:t>
            </w:r>
          </w:p>
        </w:tc>
        <w:tc>
          <w:tcPr>
            <w:tcW w:w="614" w:type="dxa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2,750</w:t>
            </w:r>
          </w:p>
        </w:tc>
        <w:tc>
          <w:tcPr>
            <w:tcW w:w="562" w:type="dxa"/>
          </w:tcPr>
          <w:p w:rsidR="00F52319" w:rsidRPr="00951006" w:rsidRDefault="00F52319">
            <w:pPr>
              <w:pStyle w:val="a"/>
              <w:snapToGrid w:val="0"/>
              <w:jc w:val="center"/>
            </w:pPr>
            <w:r w:rsidRPr="00951006">
              <w:t>70</w:t>
            </w:r>
          </w:p>
        </w:tc>
        <w:tc>
          <w:tcPr>
            <w:tcW w:w="926" w:type="dxa"/>
          </w:tcPr>
          <w:p w:rsidR="00F52319" w:rsidRPr="00951006" w:rsidRDefault="00F52319">
            <w:pPr>
              <w:pStyle w:val="a"/>
              <w:snapToGrid w:val="0"/>
              <w:jc w:val="center"/>
            </w:pPr>
            <w:r w:rsidRPr="00951006">
              <w:t>металические</w:t>
            </w:r>
          </w:p>
          <w:p w:rsidR="00F52319" w:rsidRPr="00951006" w:rsidRDefault="00F52319">
            <w:pPr>
              <w:pStyle w:val="a"/>
              <w:snapToGrid w:val="0"/>
              <w:jc w:val="center"/>
            </w:pPr>
          </w:p>
        </w:tc>
        <w:tc>
          <w:tcPr>
            <w:tcW w:w="1318" w:type="dxa"/>
          </w:tcPr>
          <w:p w:rsidR="00F52319" w:rsidRPr="00951006" w:rsidRDefault="00F52319">
            <w:pPr>
              <w:pStyle w:val="a"/>
              <w:snapToGrid w:val="0"/>
              <w:jc w:val="center"/>
            </w:pPr>
            <w:r w:rsidRPr="00951006">
              <w:t>не удовлетв.</w:t>
            </w:r>
          </w:p>
        </w:tc>
        <w:tc>
          <w:tcPr>
            <w:tcW w:w="657" w:type="dxa"/>
          </w:tcPr>
          <w:p w:rsidR="00F52319" w:rsidRPr="0097419B" w:rsidRDefault="00F52319">
            <w:pPr>
              <w:pStyle w:val="a"/>
              <w:snapToGrid w:val="0"/>
              <w:jc w:val="center"/>
            </w:pPr>
            <w:r w:rsidRPr="0097419B">
              <w:t>2</w:t>
            </w:r>
          </w:p>
          <w:p w:rsidR="00F52319" w:rsidRPr="007F1B48" w:rsidRDefault="00F52319">
            <w:pPr>
              <w:pStyle w:val="a"/>
              <w:snapToGrid w:val="0"/>
              <w:jc w:val="center"/>
              <w:rPr>
                <w:color w:val="FF0000"/>
              </w:rPr>
            </w:pPr>
          </w:p>
          <w:p w:rsidR="00F52319" w:rsidRPr="007F1B48" w:rsidRDefault="00F52319">
            <w:pPr>
              <w:pStyle w:val="a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314" w:type="dxa"/>
          </w:tcPr>
          <w:p w:rsidR="00F52319" w:rsidRPr="00951006" w:rsidRDefault="00F52319">
            <w:pPr>
              <w:pStyle w:val="a"/>
              <w:snapToGrid w:val="0"/>
            </w:pPr>
            <w:r w:rsidRPr="00951006">
              <w:t>бесхозяйные</w:t>
            </w:r>
          </w:p>
        </w:tc>
      </w:tr>
      <w:tr w:rsidR="00F52319" w:rsidRPr="00951006">
        <w:trPr>
          <w:jc w:val="center"/>
        </w:trPr>
        <w:tc>
          <w:tcPr>
            <w:tcW w:w="449" w:type="dxa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F52319" w:rsidRPr="00951006" w:rsidRDefault="00F52319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Водопроводная сеть,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2319" w:rsidRPr="00951006" w:rsidRDefault="00F52319">
            <w:pPr>
              <w:snapToGrid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 xml:space="preserve"> ( требуется замена, кап. рем.)</w:t>
            </w:r>
          </w:p>
        </w:tc>
        <w:tc>
          <w:tcPr>
            <w:tcW w:w="1313" w:type="dxa"/>
          </w:tcPr>
          <w:p w:rsidR="00F52319" w:rsidRPr="00951006" w:rsidRDefault="00F52319" w:rsidP="009741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Балыклыбашево</w:t>
            </w:r>
          </w:p>
        </w:tc>
        <w:tc>
          <w:tcPr>
            <w:tcW w:w="614" w:type="dxa"/>
          </w:tcPr>
          <w:p w:rsidR="00F52319" w:rsidRPr="00951006" w:rsidRDefault="00F523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1,450</w:t>
            </w:r>
          </w:p>
        </w:tc>
        <w:tc>
          <w:tcPr>
            <w:tcW w:w="562" w:type="dxa"/>
          </w:tcPr>
          <w:p w:rsidR="00F52319" w:rsidRPr="00951006" w:rsidRDefault="00F52319">
            <w:pPr>
              <w:pStyle w:val="a"/>
              <w:snapToGrid w:val="0"/>
              <w:jc w:val="center"/>
            </w:pPr>
            <w:r w:rsidRPr="00951006">
              <w:t>70</w:t>
            </w:r>
          </w:p>
          <w:p w:rsidR="00F52319" w:rsidRPr="00951006" w:rsidRDefault="00F52319">
            <w:pPr>
              <w:pStyle w:val="a"/>
              <w:snapToGrid w:val="0"/>
              <w:jc w:val="center"/>
            </w:pPr>
          </w:p>
        </w:tc>
        <w:tc>
          <w:tcPr>
            <w:tcW w:w="926" w:type="dxa"/>
          </w:tcPr>
          <w:p w:rsidR="00F52319" w:rsidRPr="00951006" w:rsidRDefault="00F52319">
            <w:pPr>
              <w:pStyle w:val="a"/>
              <w:snapToGrid w:val="0"/>
              <w:jc w:val="center"/>
            </w:pPr>
            <w:r w:rsidRPr="00951006">
              <w:t xml:space="preserve"> металлические</w:t>
            </w:r>
          </w:p>
          <w:p w:rsidR="00F52319" w:rsidRPr="00951006" w:rsidRDefault="00F52319">
            <w:pPr>
              <w:pStyle w:val="a"/>
              <w:snapToGrid w:val="0"/>
              <w:jc w:val="center"/>
            </w:pPr>
          </w:p>
        </w:tc>
        <w:tc>
          <w:tcPr>
            <w:tcW w:w="1318" w:type="dxa"/>
          </w:tcPr>
          <w:p w:rsidR="00F52319" w:rsidRPr="00951006" w:rsidRDefault="00F52319">
            <w:pPr>
              <w:pStyle w:val="a"/>
              <w:snapToGrid w:val="0"/>
              <w:jc w:val="center"/>
            </w:pPr>
            <w:r w:rsidRPr="00951006">
              <w:t>не удовлетв.</w:t>
            </w:r>
          </w:p>
        </w:tc>
        <w:tc>
          <w:tcPr>
            <w:tcW w:w="657" w:type="dxa"/>
          </w:tcPr>
          <w:p w:rsidR="00F52319" w:rsidRPr="0097419B" w:rsidRDefault="00F52319">
            <w:pPr>
              <w:pStyle w:val="a"/>
              <w:snapToGrid w:val="0"/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F52319" w:rsidRPr="00951006" w:rsidRDefault="00F52319">
            <w:pPr>
              <w:pStyle w:val="a"/>
              <w:snapToGrid w:val="0"/>
            </w:pPr>
            <w:r w:rsidRPr="00951006">
              <w:t>бесхозяйные</w:t>
            </w:r>
          </w:p>
        </w:tc>
      </w:tr>
    </w:tbl>
    <w:p w:rsidR="00F52319" w:rsidRDefault="00F5231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пунктах с.Каралачик и с.Балыклыбашево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обеспеченность централизованным водоснабжением недостаточная, источником водоснабжения остального населения  являются индивидуальные скважины в каждом дворе.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F52319" w:rsidRDefault="00F52319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система водоснабжения находится в чрезвычайно плохом состоянии. За весь период эксплуатации, а это более 40 лет, реконструкция водопроводных сетей не проводилась, производилась  частичная  замена  труб некоторых участков водоводов.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Каралачикскому  сельскому поселению составляет 70 - 75%.                           Главной целью должно стать обеспечение населения Каралачикского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F52319" w:rsidRDefault="00F52319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1.3.4.  Анализ текущего состояния  системы водоотведения</w:t>
      </w:r>
    </w:p>
    <w:p w:rsidR="00F52319" w:rsidRDefault="00F52319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319" w:rsidRDefault="00F5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система централизованного водоотведения и последующая очистка в Каралачикском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1.3.5.  Анализ текущего состояния  систем газоснабжения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2319" w:rsidRDefault="00F523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Снабжение природным газом потребителей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Каралачикском сельском поселении осуществляет </w:t>
      </w:r>
      <w:r>
        <w:rPr>
          <w:rFonts w:ascii="Times New Roman" w:hAnsi="Times New Roman" w:cs="Times New Roman"/>
          <w:sz w:val="24"/>
          <w:szCs w:val="24"/>
        </w:rPr>
        <w:t>ООО «Газпром межрегионгаз Уфа».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риродным газом  пользуется все население сельского поселения. Количество индивидуальных домовладений, газифицированных природным газом составляет  355, что составляет уровень газификации  98 %;  </w:t>
      </w:r>
    </w:p>
    <w:p w:rsidR="00F52319" w:rsidRDefault="00F52319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газопотребления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F52319" w:rsidRDefault="00F52319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существующего подземного газопровода составляет 19,00 км, из них:</w:t>
      </w:r>
    </w:p>
    <w:p w:rsidR="00F52319" w:rsidRDefault="00F52319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газопровод высокого давления 9,5 км;</w:t>
      </w:r>
    </w:p>
    <w:p w:rsidR="00F52319" w:rsidRDefault="00F52319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газопровод низкого давления 9,5 км.</w:t>
      </w:r>
    </w:p>
    <w:p w:rsidR="00F52319" w:rsidRDefault="00F52319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систему отопления).</w:t>
      </w:r>
    </w:p>
    <w:p w:rsidR="00F52319" w:rsidRPr="006E70AE" w:rsidRDefault="00F52319">
      <w:pPr>
        <w:pStyle w:val="BodyTextIndent2"/>
        <w:spacing w:after="0" w:line="276" w:lineRule="auto"/>
        <w:ind w:left="0" w:firstLine="539"/>
        <w:jc w:val="both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>В системе газоснабжения  сельского поселения, можно выделить следующие основные задачи:</w:t>
      </w:r>
    </w:p>
    <w:p w:rsidR="00F52319" w:rsidRDefault="00F52319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F52319" w:rsidRDefault="00F52319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надежности газоснабжения потребителей;</w:t>
      </w:r>
    </w:p>
    <w:p w:rsidR="00F52319" w:rsidRDefault="00F52319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перекладка газовых сетей и замена оборудования;</w:t>
      </w:r>
    </w:p>
    <w:p w:rsidR="00F52319" w:rsidRDefault="00F52319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F52319" w:rsidRDefault="00F5231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319" w:rsidRDefault="00F5231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F52319" w:rsidRDefault="00F5231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1.3.6. Анализ текущего состояния сферы сбора твердых бытовых отходов</w:t>
      </w:r>
    </w:p>
    <w:p w:rsidR="00F52319" w:rsidRDefault="00F52319">
      <w:pPr>
        <w:pStyle w:val="S"/>
        <w:spacing w:line="276" w:lineRule="auto"/>
      </w:pPr>
    </w:p>
    <w:p w:rsidR="00F52319" w:rsidRPr="006E70AE" w:rsidRDefault="00F52319">
      <w:pPr>
        <w:pStyle w:val="S"/>
        <w:spacing w:line="276" w:lineRule="auto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F52319" w:rsidRPr="006E70AE" w:rsidRDefault="00F52319">
      <w:pPr>
        <w:pStyle w:val="S"/>
        <w:spacing w:line="276" w:lineRule="auto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 xml:space="preserve">Собранные отходы вывозятся для захоронения на свалку </w:t>
      </w:r>
      <w:r>
        <w:rPr>
          <w:rFonts w:ascii="Times New Roman" w:hAnsi="Times New Roman" w:cs="Times New Roman"/>
        </w:rPr>
        <w:t xml:space="preserve"> 2-х </w:t>
      </w:r>
      <w:r w:rsidRPr="006E70AE">
        <w:rPr>
          <w:rFonts w:ascii="Times New Roman" w:hAnsi="Times New Roman" w:cs="Times New Roman"/>
        </w:rPr>
        <w:t>ТБО. Свалк</w:t>
      </w:r>
      <w:r>
        <w:rPr>
          <w:rFonts w:ascii="Times New Roman" w:hAnsi="Times New Roman" w:cs="Times New Roman"/>
        </w:rPr>
        <w:t>и</w:t>
      </w:r>
      <w:r w:rsidRPr="006E70AE">
        <w:rPr>
          <w:rFonts w:ascii="Times New Roman" w:hAnsi="Times New Roman" w:cs="Times New Roman"/>
        </w:rPr>
        <w:t xml:space="preserve"> расположен</w:t>
      </w:r>
      <w:r>
        <w:rPr>
          <w:rFonts w:ascii="Times New Roman" w:hAnsi="Times New Roman" w:cs="Times New Roman"/>
        </w:rPr>
        <w:t>ы</w:t>
      </w:r>
      <w:r w:rsidRPr="006E70AE">
        <w:rPr>
          <w:rFonts w:ascii="Times New Roman" w:hAnsi="Times New Roman" w:cs="Times New Roman"/>
        </w:rPr>
        <w:t xml:space="preserve"> в с. </w:t>
      </w:r>
      <w:r>
        <w:rPr>
          <w:rFonts w:ascii="Times New Roman" w:hAnsi="Times New Roman" w:cs="Times New Roman"/>
        </w:rPr>
        <w:t>Каралачик и с.Балыклыбашево</w:t>
      </w:r>
      <w:r w:rsidRPr="006E70AE">
        <w:rPr>
          <w:rFonts w:ascii="Times New Roman" w:hAnsi="Times New Roman" w:cs="Times New Roman"/>
        </w:rPr>
        <w:t>. Учет поступающих отходов не ведется. Доставка ТБО на существующую санкционированную свалку от природопользователей и населения осуществляется самовывозом.</w:t>
      </w:r>
    </w:p>
    <w:p w:rsidR="00F52319" w:rsidRPr="006E70AE" w:rsidRDefault="00F52319">
      <w:pPr>
        <w:pStyle w:val="S"/>
        <w:spacing w:line="276" w:lineRule="auto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>На весь объем образующихся отходов договора на сбор и утилизацию не заключены. Планово- регулярный сбор и транспортировка ТБО не осуществляется.</w:t>
      </w:r>
    </w:p>
    <w:p w:rsidR="00F52319" w:rsidRPr="006E70AE" w:rsidRDefault="00F52319">
      <w:pPr>
        <w:pStyle w:val="S"/>
        <w:spacing w:line="276" w:lineRule="auto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 xml:space="preserve">С целью обеспечения санитарно-эпидемиологического благополучия населения </w:t>
      </w:r>
      <w:r>
        <w:rPr>
          <w:rFonts w:ascii="Times New Roman" w:hAnsi="Times New Roman" w:cs="Times New Roman"/>
        </w:rPr>
        <w:t xml:space="preserve">Каралачикского </w:t>
      </w:r>
      <w:r w:rsidRPr="006E70AE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необходим регулярный контроль за состоянием  свалок.</w:t>
      </w:r>
    </w:p>
    <w:p w:rsidR="00F52319" w:rsidRPr="006E70AE" w:rsidRDefault="00F52319">
      <w:pPr>
        <w:pStyle w:val="S"/>
        <w:spacing w:line="276" w:lineRule="auto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F52319" w:rsidRPr="006E70AE" w:rsidRDefault="00F52319">
      <w:pPr>
        <w:pStyle w:val="S"/>
        <w:spacing w:line="276" w:lineRule="auto"/>
        <w:rPr>
          <w:rFonts w:ascii="Times New Roman" w:hAnsi="Times New Roman" w:cs="Times New Roman"/>
        </w:rPr>
      </w:pPr>
      <w:r w:rsidRPr="006E70AE">
        <w:rPr>
          <w:rFonts w:ascii="Times New Roman" w:hAnsi="Times New Roman" w:cs="Times New Roman"/>
        </w:rPr>
        <w:t>Необходимо организовать в поселении раздельный сбор мусора,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F52319" w:rsidRDefault="00F52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2319" w:rsidRDefault="00F523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Комплексное развитие системы коммунальной инфраструктуры</w:t>
      </w:r>
    </w:p>
    <w:p w:rsidR="00F52319" w:rsidRDefault="00F523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Основными целями разработки мероприятий  по водоснабжению и водоотведению Программы комплексного развития систем коммунальной инфраструктуры Каралачикского  сельского поселения  на период 2016-2024 г.г. являются: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водных ресурсов.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F52319" w:rsidRDefault="00F523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Каралачикский сельсовет.</w:t>
      </w:r>
    </w:p>
    <w:p w:rsidR="00F52319" w:rsidRDefault="00F523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сложившейся ситуации с водоснабжением СП Каралачикский сельсовет необходимо отразить следующие факты, влияющие на развитие системы водоснабжения:</w:t>
      </w:r>
    </w:p>
    <w:p w:rsidR="00F52319" w:rsidRDefault="00F523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Необходимо произвести техническую инвентаризацию непроинвентаризованных существующих сетей водоснабжения и оформление свидетельств о государственной регистрации права на существующие сети и источники водоснабжения.</w:t>
      </w:r>
    </w:p>
    <w:p w:rsidR="00F52319" w:rsidRDefault="00F523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F52319" w:rsidRDefault="00F523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Установка приборов учета подаваемой воды.</w:t>
      </w:r>
    </w:p>
    <w:p w:rsidR="00F52319" w:rsidRDefault="00F5231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Необходима разведка недр водоносных слоев для изучения 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F52319" w:rsidRDefault="00F52319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F52319" w:rsidRDefault="00F52319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F52319" w:rsidRDefault="00F52319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F52319" w:rsidRDefault="00F52319">
      <w:pPr>
        <w:spacing w:line="276" w:lineRule="auto"/>
        <w:ind w:firstLine="70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98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F52319" w:rsidRPr="00951006">
        <w:trPr>
          <w:cantSplit/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F52319" w:rsidRPr="00951006" w:rsidRDefault="00F52319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№</w:t>
            </w:r>
          </w:p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F52319" w:rsidRPr="00951006" w:rsidRDefault="00F52319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Наименование</w:t>
            </w:r>
          </w:p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водопотребителей</w:t>
            </w:r>
          </w:p>
        </w:tc>
        <w:tc>
          <w:tcPr>
            <w:tcW w:w="2280" w:type="dxa"/>
            <w:gridSpan w:val="2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Норма водопотребления л/сут-чел.</w:t>
            </w:r>
          </w:p>
        </w:tc>
        <w:tc>
          <w:tcPr>
            <w:tcW w:w="2275" w:type="dxa"/>
            <w:gridSpan w:val="2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Количество потребляемой воды на расчетный срок, м</w:t>
            </w: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3</w:t>
            </w: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/сут.</w:t>
            </w:r>
          </w:p>
        </w:tc>
      </w:tr>
      <w:tr w:rsidR="00F52319" w:rsidRPr="00951006">
        <w:trPr>
          <w:cantSplit/>
          <w:trHeight w:val="441"/>
        </w:trPr>
        <w:tc>
          <w:tcPr>
            <w:tcW w:w="709" w:type="dxa"/>
            <w:gridSpan w:val="2"/>
            <w:vMerge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Q</w:t>
            </w: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сут.ср.</w:t>
            </w:r>
          </w:p>
        </w:tc>
        <w:tc>
          <w:tcPr>
            <w:tcW w:w="1141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  <w:t>Q</w:t>
            </w: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 xml:space="preserve">сут. </w:t>
            </w: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  <w:lang w:val="en-US"/>
              </w:rPr>
              <w:t>max</w:t>
            </w: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/</w:t>
            </w:r>
          </w:p>
        </w:tc>
      </w:tr>
      <w:tr w:rsidR="00F52319" w:rsidRPr="00951006">
        <w:tc>
          <w:tcPr>
            <w:tcW w:w="709" w:type="dxa"/>
            <w:gridSpan w:val="2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F52319" w:rsidRPr="00951006">
        <w:tc>
          <w:tcPr>
            <w:tcW w:w="9800" w:type="dxa"/>
            <w:gridSpan w:val="8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Каралачик</w:t>
            </w:r>
          </w:p>
        </w:tc>
      </w:tr>
      <w:tr w:rsidR="00F52319" w:rsidRPr="00951006">
        <w:tc>
          <w:tcPr>
            <w:tcW w:w="697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Жилые дома с водо-проводом и местными водонагревателями</w:t>
            </w:r>
          </w:p>
        </w:tc>
        <w:tc>
          <w:tcPr>
            <w:tcW w:w="100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262</w:t>
            </w:r>
          </w:p>
        </w:tc>
        <w:tc>
          <w:tcPr>
            <w:tcW w:w="128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417</w:t>
            </w:r>
          </w:p>
        </w:tc>
        <w:tc>
          <w:tcPr>
            <w:tcW w:w="184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95,9</w:t>
            </w:r>
          </w:p>
        </w:tc>
        <w:tc>
          <w:tcPr>
            <w:tcW w:w="1141" w:type="dxa"/>
            <w:vAlign w:val="center"/>
          </w:tcPr>
          <w:p w:rsidR="00F52319" w:rsidRPr="009C49C5" w:rsidRDefault="00F52319" w:rsidP="00F85B53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9C49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115,1</w:t>
            </w:r>
          </w:p>
        </w:tc>
      </w:tr>
      <w:tr w:rsidR="00F52319" w:rsidRPr="00951006">
        <w:tc>
          <w:tcPr>
            <w:tcW w:w="697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2,5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5,0</w:t>
            </w:r>
          </w:p>
        </w:tc>
      </w:tr>
      <w:tr w:rsidR="00F52319" w:rsidRPr="00951006">
        <w:trPr>
          <w:trHeight w:val="432"/>
        </w:trPr>
        <w:tc>
          <w:tcPr>
            <w:tcW w:w="697" w:type="dxa"/>
            <w:vAlign w:val="center"/>
          </w:tcPr>
          <w:p w:rsidR="00F52319" w:rsidRPr="00951006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16,3</w:t>
            </w: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19,6</w:t>
            </w:r>
          </w:p>
        </w:tc>
      </w:tr>
      <w:tr w:rsidR="00F52319" w:rsidRPr="00951006">
        <w:trPr>
          <w:trHeight w:val="423"/>
        </w:trPr>
        <w:tc>
          <w:tcPr>
            <w:tcW w:w="7525" w:type="dxa"/>
            <w:gridSpan w:val="6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24,7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149,7</w:t>
            </w:r>
          </w:p>
        </w:tc>
      </w:tr>
      <w:tr w:rsidR="00F52319" w:rsidRPr="00951006">
        <w:trPr>
          <w:trHeight w:val="423"/>
        </w:trPr>
        <w:tc>
          <w:tcPr>
            <w:tcW w:w="9800" w:type="dxa"/>
            <w:gridSpan w:val="8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с.Балыклыбашево</w:t>
            </w:r>
          </w:p>
        </w:tc>
      </w:tr>
      <w:tr w:rsidR="00F52319" w:rsidRPr="00951006">
        <w:trPr>
          <w:trHeight w:val="423"/>
        </w:trPr>
        <w:tc>
          <w:tcPr>
            <w:tcW w:w="709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F52319" w:rsidRPr="00951006">
        <w:trPr>
          <w:trHeight w:val="423"/>
        </w:trPr>
        <w:tc>
          <w:tcPr>
            <w:tcW w:w="709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Жилые дома с водо-проводом и местными водонагревателями</w:t>
            </w:r>
          </w:p>
        </w:tc>
        <w:tc>
          <w:tcPr>
            <w:tcW w:w="100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142</w:t>
            </w:r>
          </w:p>
        </w:tc>
        <w:tc>
          <w:tcPr>
            <w:tcW w:w="128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206</w:t>
            </w:r>
          </w:p>
        </w:tc>
        <w:tc>
          <w:tcPr>
            <w:tcW w:w="184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47,4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9C49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56,9</w:t>
            </w:r>
          </w:p>
        </w:tc>
      </w:tr>
      <w:tr w:rsidR="00F52319" w:rsidRPr="00951006">
        <w:trPr>
          <w:trHeight w:val="423"/>
        </w:trPr>
        <w:tc>
          <w:tcPr>
            <w:tcW w:w="709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red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6,2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7,4</w:t>
            </w:r>
          </w:p>
        </w:tc>
      </w:tr>
      <w:tr w:rsidR="00F52319" w:rsidRPr="00951006">
        <w:trPr>
          <w:trHeight w:val="423"/>
        </w:trPr>
        <w:tc>
          <w:tcPr>
            <w:tcW w:w="709" w:type="dxa"/>
            <w:gridSpan w:val="2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8,0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9,6</w:t>
            </w:r>
          </w:p>
        </w:tc>
      </w:tr>
      <w:tr w:rsidR="00F52319" w:rsidRPr="00951006">
        <w:trPr>
          <w:trHeight w:val="423"/>
        </w:trPr>
        <w:tc>
          <w:tcPr>
            <w:tcW w:w="7525" w:type="dxa"/>
            <w:gridSpan w:val="6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85B5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134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61,6</w:t>
            </w:r>
          </w:p>
        </w:tc>
        <w:tc>
          <w:tcPr>
            <w:tcW w:w="1141" w:type="dxa"/>
            <w:vAlign w:val="center"/>
          </w:tcPr>
          <w:p w:rsidR="00F52319" w:rsidRPr="00F85B53" w:rsidRDefault="00F5231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73,9</w:t>
            </w:r>
          </w:p>
        </w:tc>
      </w:tr>
    </w:tbl>
    <w:p w:rsidR="00F52319" w:rsidRDefault="00F52319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52319" w:rsidRDefault="00F52319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Для обеспечения населенных пунктов Каралачикского сельского поселения централизованной системой водоснабжения надлежащего качества необходимо выполнить следующие мероприятия: </w:t>
      </w:r>
    </w:p>
    <w:p w:rsidR="00F52319" w:rsidRDefault="00F52319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B499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в с. Каралачик замена водопроводной сети на полиэтиленовый трубопровод диаметром  90-160 мм, протяженностью 1300 м;                                                                                       в с.Балыклыбашево строительство водопроводной сети из полиэтиленовых трубопроводов диаметром  90-160 мм, протяженностью 1450 м;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F52319" w:rsidRDefault="00F52319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Пожаротушение</w:t>
      </w:r>
    </w:p>
    <w:p w:rsidR="00F52319" w:rsidRDefault="00F52319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расходы воды на пожаротушение в расчетный срок –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5,0 л/сек в том числе: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жилая застройка - 10,0 л/сек, 2 пожара по 5,0 л/сек;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здания объемом 1-5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10 л/сек,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внутреннее пожаротушение 2,5 х 2 струи.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Расчетное количество пожаров - 2. 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тушения пожара – 3 часа.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Противопожарный запас воды составит - 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108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+108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+54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 270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восстановления пожарного запаса не более 72 часов.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2.04.02-84*, в летнее время вода на пожаротушение берется непосредственно из водоемов.</w:t>
      </w:r>
    </w:p>
    <w:p w:rsidR="00F52319" w:rsidRDefault="00F52319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Каралачикский сельсовет МР Федоровский район</w:t>
      </w:r>
    </w:p>
    <w:p w:rsidR="00F52319" w:rsidRDefault="00F52319">
      <w:pPr>
        <w:spacing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7088"/>
        <w:gridCol w:w="2268"/>
      </w:tblGrid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необходимая сумма, тыс. руб.</w:t>
            </w:r>
          </w:p>
        </w:tc>
      </w:tr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Проектирование</w:t>
            </w:r>
            <w:r w:rsidRPr="00951006">
              <w:rPr>
                <w:rFonts w:ascii="Times New Roman" w:hAnsi="Times New Roman" w:cs="Times New Roman"/>
                <w:color w:val="000000"/>
              </w:rPr>
              <w:t xml:space="preserve"> работ по</w:t>
            </w:r>
            <w:r w:rsidRPr="00951006">
              <w:rPr>
                <w:rFonts w:ascii="Times New Roman" w:hAnsi="Times New Roman" w:cs="Times New Roman"/>
              </w:rPr>
              <w:t xml:space="preserve"> инженерно- изыскательным работам</w:t>
            </w:r>
            <w:r w:rsidRPr="00951006">
              <w:rPr>
                <w:rFonts w:ascii="Times New Roman" w:hAnsi="Times New Roman" w:cs="Times New Roman"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52319" w:rsidRPr="00951006" w:rsidRDefault="00F5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  <w:color w:val="000000"/>
              </w:rPr>
              <w:t>Проведению работ по</w:t>
            </w:r>
            <w:r w:rsidRPr="00951006">
              <w:rPr>
                <w:rFonts w:ascii="Times New Roman" w:hAnsi="Times New Roman" w:cs="Times New Roman"/>
              </w:rPr>
              <w:t xml:space="preserve"> инженерно- изыскательным работам</w:t>
            </w:r>
            <w:r w:rsidRPr="00951006">
              <w:rPr>
                <w:rFonts w:ascii="Times New Roman" w:hAnsi="Times New Roman" w:cs="Times New Roman"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1006">
              <w:rPr>
                <w:rFonts w:ascii="Times New Roman" w:hAnsi="Times New Roman" w:cs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319" w:rsidRPr="00951006">
        <w:trPr>
          <w:trHeight w:val="387"/>
        </w:trPr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319" w:rsidRPr="00951006"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19" w:rsidRPr="00951006"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19" w:rsidRPr="00951006"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19" w:rsidRPr="00951006"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Проведение полного хим. анализа подземных вод согласно перечня определенного СаНПиН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19" w:rsidRPr="00951006"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19" w:rsidRPr="00951006">
        <w:tc>
          <w:tcPr>
            <w:tcW w:w="709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 w:rsidRPr="00951006">
              <w:rPr>
                <w:rFonts w:ascii="Times New Roman" w:hAnsi="Times New Roman" w:cs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F52319" w:rsidRPr="00951006" w:rsidRDefault="00F52319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и районного бюджетов до 30% от затрат и средств инвесторов на реализацию мероприятий.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2.Технологические результаты – снижение потерь воды, снижение количества технологических отказов.</w:t>
      </w:r>
    </w:p>
    <w:p w:rsidR="00F52319" w:rsidRDefault="00F52319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Электроснабжение.</w:t>
      </w:r>
    </w:p>
    <w:p w:rsidR="00F52319" w:rsidRDefault="00F52319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сфере электроснабжения территорию поселения обслуживает Федоровские   РЭС ПО КЭС ООО «Башкирэнерго. 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 Арх. № Л56-97.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F52319" w:rsidRDefault="00F52319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F52319" w:rsidRDefault="00F52319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Газоснабжение </w:t>
      </w:r>
    </w:p>
    <w:p w:rsidR="00F52319" w:rsidRDefault="00F52319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F52319" w:rsidRDefault="00F52319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газа являются:</w:t>
      </w:r>
    </w:p>
    <w:p w:rsidR="00F52319" w:rsidRDefault="00F52319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котельная МБОУ ООШ с.Каралачик , подключение которой предусмотрено к газопроводу среднего давления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0,3 МПа</w:t>
      </w:r>
    </w:p>
    <w:p w:rsidR="00F52319" w:rsidRDefault="00F52319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F52319" w:rsidRDefault="00F5231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Система утилизации (захоронения) ТБО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F52319" w:rsidRDefault="00F523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F52319" w:rsidRDefault="00F523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организация сбора и удаление вторичного сырья; </w:t>
      </w:r>
    </w:p>
    <w:p w:rsidR="00F52319" w:rsidRDefault="00F523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F52319" w:rsidRDefault="00F523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F52319" w:rsidRDefault="00F52319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 и вывоза ТБО на полигон; </w:t>
      </w:r>
    </w:p>
    <w:p w:rsidR="00F52319" w:rsidRDefault="00F52319">
      <w:pPr>
        <w:spacing w:after="0"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F52319" w:rsidRDefault="00F523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переработке отходов; </w:t>
      </w:r>
    </w:p>
    <w:p w:rsidR="00F52319" w:rsidRDefault="00F52319">
      <w:pPr>
        <w:spacing w:after="0"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городских и сельских поселений». 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сельскому поселению Каралачикский  сельсовет около  200 тонн в год или 733 куб.м./в год–  при норме накопления бытовых отходов на 1 человека в год 300 кг или 1,1 куб.м.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Каралачик– 157,0 т./год. или 576 куб.м./в год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с.Балыклыбашево–43,0 т./год. или 157 куб.м./в год</w:t>
      </w:r>
    </w:p>
    <w:p w:rsidR="00F52319" w:rsidRDefault="00F52319">
      <w:pPr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земельного участка в соответствии со СНиП 2.07.01-89* составляет 0,05 га на 1000 т. твердых бытовых отходов. Для захоронения указанных объемов ТБО необходим участок полигона площадью 0,01 га. </w:t>
      </w:r>
    </w:p>
    <w:p w:rsidR="00F52319" w:rsidRPr="009414E7" w:rsidRDefault="00F52319">
      <w:pPr>
        <w:pStyle w:val="20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14E7">
        <w:rPr>
          <w:rFonts w:ascii="Times New Roman" w:hAnsi="Times New Roman" w:cs="Times New Roman"/>
          <w:sz w:val="24"/>
          <w:szCs w:val="24"/>
        </w:rPr>
        <w:t>Предприятиям необходимо:</w:t>
      </w:r>
    </w:p>
    <w:p w:rsidR="00F52319" w:rsidRDefault="00F52319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F52319" w:rsidRDefault="00F52319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F52319" w:rsidRDefault="00F52319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F52319" w:rsidRDefault="00F52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 Целевые показатели развития коммунальной инфраструктуры</w:t>
      </w:r>
    </w:p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 Система водоснабжения</w:t>
      </w:r>
    </w:p>
    <w:p w:rsidR="00F52319" w:rsidRDefault="00F523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F52319" w:rsidRDefault="00F52319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Реконструкция ветхих водопроводных сетей и сооружений;</w:t>
      </w:r>
    </w:p>
    <w:p w:rsidR="00F52319" w:rsidRDefault="00F52319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централизованной системой водоснабжения  жилых  домов;</w:t>
      </w:r>
    </w:p>
    <w:p w:rsidR="00F52319" w:rsidRDefault="00F52319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централизованной системой водоснабжения новой жилой застройки поселения.</w:t>
      </w:r>
    </w:p>
    <w:p w:rsidR="00F52319" w:rsidRDefault="00F52319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Устройство для нужд пожаротушения подъездов с твердым покрытием для возможности забора воды пожарными машинами непосредственно из водоемов и установка гидрантов для целей пожаротушения;</w:t>
      </w:r>
    </w:p>
    <w:p w:rsidR="00F52319" w:rsidRDefault="00F5231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 Система газоснабжения</w:t>
      </w:r>
    </w:p>
    <w:p w:rsidR="00F52319" w:rsidRDefault="00F523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газоснабжения потребителей поселения являются:</w:t>
      </w:r>
    </w:p>
    <w:p w:rsidR="00F52319" w:rsidRDefault="00F52319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Прокладка сетей низкого давления потребителям по территории новой застройки сельского поселения Каралачикский сельсовет.</w:t>
      </w:r>
    </w:p>
    <w:p w:rsidR="00F52319" w:rsidRDefault="00F52319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Мониторинг и реконструкция существующих газопроводов на территории поселения </w:t>
      </w:r>
    </w:p>
    <w:p w:rsidR="00F52319" w:rsidRDefault="00F52319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 Система сбора и вывоза твердых бытовых отходов</w:t>
      </w:r>
    </w:p>
    <w:p w:rsidR="00F52319" w:rsidRDefault="00F52319">
      <w:pPr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F52319" w:rsidRDefault="00F52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Рекультивация территории, на которой ранее располагалась несанкционированная свалки сельского поселения;</w:t>
      </w:r>
    </w:p>
    <w:p w:rsidR="00F52319" w:rsidRDefault="00F52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в поселении раздельного сбора мусора (перспектива).</w:t>
      </w:r>
    </w:p>
    <w:p w:rsidR="00F52319" w:rsidRDefault="00F5231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 Система электроснабжения</w:t>
      </w:r>
    </w:p>
    <w:p w:rsidR="00F52319" w:rsidRDefault="00F523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F52319" w:rsidRDefault="00F52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Реконструкция существующего наружного освещения улиц и проездов;</w:t>
      </w:r>
    </w:p>
    <w:p w:rsidR="00F52319" w:rsidRDefault="00F52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Внедрение современного электроосветительного оборудования, обеспечивающего экономию электрической энергии ;</w:t>
      </w:r>
    </w:p>
    <w:p w:rsidR="00F52319" w:rsidRDefault="00F52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F52319" w:rsidRDefault="00F5231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 Механизм реализации  программы и контроль за ходом ее выполнения</w:t>
      </w:r>
    </w:p>
    <w:p w:rsidR="00F52319" w:rsidRDefault="00F52319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сельского поселения Каралачикский сельсовет. Для решения задач программы предполагается использовать средства республиканского бюджета, в т.ч. выделяемые на целевые программы МР Федоровский район, средства районного бюджета и бюджета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 Каралачикский сельсовет,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F52319" w:rsidRDefault="00F52319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сельского поселения Каралачикский сельсовет  и отдел архитектуры  МР Федоровский район  РБ.</w:t>
      </w:r>
    </w:p>
    <w:p w:rsidR="00F52319" w:rsidRDefault="00F52319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319" w:rsidRDefault="00F52319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по итогам каждого года отдел архитектуры администрации муниципального района Федоровский район РБ и  администрация сельского поселения  Каралачикский сельсовет МР Федоровский район РБ. </w:t>
      </w:r>
    </w:p>
    <w:p w:rsidR="00F52319" w:rsidRDefault="00F52319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отдела архитектуры администрации муниципального района Федоровский район РБ в части изменения сроков реализации и мероприятий программы.</w:t>
      </w:r>
    </w:p>
    <w:p w:rsidR="00F52319" w:rsidRDefault="00F523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19" w:rsidRDefault="00F523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  Оценка эффективности реализации программы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F52319" w:rsidRDefault="00F52319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F52319" w:rsidRDefault="00F523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F52319" w:rsidSect="00CD42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19" w:rsidRDefault="00F52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2319" w:rsidRDefault="00F52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19" w:rsidRDefault="00F52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2319" w:rsidRDefault="00F52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10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ascii="Times New Roman" w:hAnsi="Times New Roman" w:cs="Times New Roman"/>
      </w:rPr>
    </w:lvl>
  </w:abstractNum>
  <w:abstractNum w:abstractNumId="1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b w:val="0"/>
        <w:bCs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CB2155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AA06360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29CE095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62D04E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53123B5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0B3A2D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F4A065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18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550B00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92F2B50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E610B9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A25AC44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D45C46C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B23091B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AE9C44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2D0"/>
    <w:rsid w:val="0009759E"/>
    <w:rsid w:val="000B4995"/>
    <w:rsid w:val="00100B21"/>
    <w:rsid w:val="00177F07"/>
    <w:rsid w:val="00194C8E"/>
    <w:rsid w:val="001B5B2B"/>
    <w:rsid w:val="002B30F6"/>
    <w:rsid w:val="002E165B"/>
    <w:rsid w:val="00332B77"/>
    <w:rsid w:val="00420760"/>
    <w:rsid w:val="00493231"/>
    <w:rsid w:val="005135E5"/>
    <w:rsid w:val="006636D5"/>
    <w:rsid w:val="00666B49"/>
    <w:rsid w:val="006B0AD9"/>
    <w:rsid w:val="006E70AE"/>
    <w:rsid w:val="006F7EBF"/>
    <w:rsid w:val="007F1B48"/>
    <w:rsid w:val="00846904"/>
    <w:rsid w:val="00862184"/>
    <w:rsid w:val="00865A71"/>
    <w:rsid w:val="008E0180"/>
    <w:rsid w:val="009414E7"/>
    <w:rsid w:val="00947885"/>
    <w:rsid w:val="00951006"/>
    <w:rsid w:val="00960618"/>
    <w:rsid w:val="00964CC3"/>
    <w:rsid w:val="0097419B"/>
    <w:rsid w:val="009A320D"/>
    <w:rsid w:val="009C49C5"/>
    <w:rsid w:val="00A52491"/>
    <w:rsid w:val="00A94DE2"/>
    <w:rsid w:val="00AA69C4"/>
    <w:rsid w:val="00AA7EE6"/>
    <w:rsid w:val="00B41D5D"/>
    <w:rsid w:val="00B44E4E"/>
    <w:rsid w:val="00B53FED"/>
    <w:rsid w:val="00B90550"/>
    <w:rsid w:val="00BA35FC"/>
    <w:rsid w:val="00C90122"/>
    <w:rsid w:val="00CA6277"/>
    <w:rsid w:val="00CD42D0"/>
    <w:rsid w:val="00D56B72"/>
    <w:rsid w:val="00D76E66"/>
    <w:rsid w:val="00DA60DA"/>
    <w:rsid w:val="00DE7748"/>
    <w:rsid w:val="00DF3DC8"/>
    <w:rsid w:val="00DF61B0"/>
    <w:rsid w:val="00E21FD3"/>
    <w:rsid w:val="00E30D97"/>
    <w:rsid w:val="00E340F0"/>
    <w:rsid w:val="00EB4E2A"/>
    <w:rsid w:val="00EC5698"/>
    <w:rsid w:val="00F177D9"/>
    <w:rsid w:val="00F52319"/>
    <w:rsid w:val="00F85B53"/>
    <w:rsid w:val="00F862B4"/>
    <w:rsid w:val="00FF240D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D9"/>
    <w:pPr>
      <w:spacing w:after="160" w:line="254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7D9"/>
    <w:pPr>
      <w:keepNext/>
      <w:spacing w:after="0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177D9"/>
    <w:pPr>
      <w:spacing w:after="136" w:line="288" w:lineRule="atLeast"/>
      <w:outlineLvl w:val="1"/>
    </w:pPr>
    <w:rPr>
      <w:rFonts w:ascii="Tahoma" w:hAnsi="Tahoma" w:cs="Tahoma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2D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7D9"/>
    <w:rPr>
      <w:rFonts w:ascii="Tahoma" w:hAnsi="Tahoma" w:cs="Tahoma"/>
      <w:sz w:val="34"/>
      <w:szCs w:val="34"/>
    </w:rPr>
  </w:style>
  <w:style w:type="paragraph" w:styleId="NormalWeb">
    <w:name w:val="Normal (Web)"/>
    <w:basedOn w:val="Normal"/>
    <w:uiPriority w:val="99"/>
    <w:rsid w:val="00F177D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F177D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177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77D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77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177D9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F177D9"/>
    <w:rPr>
      <w:rFonts w:ascii="Times New Roman" w:hAnsi="Times New Roman" w:cs="Times New Roman"/>
    </w:rPr>
  </w:style>
  <w:style w:type="character" w:customStyle="1" w:styleId="35">
    <w:name w:val="Основной текст (35)"/>
    <w:uiPriority w:val="99"/>
    <w:rsid w:val="00F177D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Normal"/>
    <w:uiPriority w:val="99"/>
    <w:rsid w:val="00F177D9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BodyTextIndent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Normal"/>
    <w:link w:val="BodyTextIndent2Char"/>
    <w:uiPriority w:val="99"/>
    <w:rsid w:val="00F177D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 Char,Знак1 Знак Знак1 Char"/>
    <w:basedOn w:val="DefaultParagraphFont"/>
    <w:link w:val="BodyTextIndent2"/>
    <w:uiPriority w:val="99"/>
    <w:locked/>
    <w:rsid w:val="00F177D9"/>
    <w:rPr>
      <w:rFonts w:ascii="Times New Roman" w:hAnsi="Times New Roman"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F177D9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">
    <w:name w:val="S_Обычный"/>
    <w:basedOn w:val="Normal"/>
    <w:uiPriority w:val="99"/>
    <w:rsid w:val="00F177D9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uiPriority w:val="99"/>
    <w:rsid w:val="00F177D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77D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77D9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177D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noteText">
    <w:name w:val="footnote text"/>
    <w:aliases w:val="Знак3,Знак6"/>
    <w:basedOn w:val="Normal"/>
    <w:link w:val="FootnoteTextChar"/>
    <w:uiPriority w:val="99"/>
    <w:semiHidden/>
    <w:rsid w:val="00F177D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aliases w:val="Знак3 Char,Знак6 Char"/>
    <w:basedOn w:val="DefaultParagraphFont"/>
    <w:link w:val="FootnoteText"/>
    <w:uiPriority w:val="99"/>
    <w:locked/>
    <w:rsid w:val="00F177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F177D9"/>
    <w:rPr>
      <w:rFonts w:ascii="Times New Roman" w:hAnsi="Times New Roman" w:cs="Times New Roman"/>
      <w:vertAlign w:val="superscript"/>
    </w:rPr>
  </w:style>
  <w:style w:type="paragraph" w:customStyle="1" w:styleId="2">
    <w:name w:val="Список_маркир.2"/>
    <w:basedOn w:val="Normal"/>
    <w:uiPriority w:val="99"/>
    <w:rsid w:val="00F177D9"/>
    <w:pPr>
      <w:tabs>
        <w:tab w:val="num" w:pos="1021"/>
      </w:tabs>
      <w:spacing w:after="0" w:line="36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20">
    <w:name w:val="Îñíîâíîé òåêñò 2"/>
    <w:basedOn w:val="Normal"/>
    <w:uiPriority w:val="99"/>
    <w:rsid w:val="00F177D9"/>
    <w:pPr>
      <w:autoSpaceDE w:val="0"/>
      <w:autoSpaceDN w:val="0"/>
      <w:adjustRightInd w:val="0"/>
      <w:spacing w:after="0" w:line="240" w:lineRule="auto"/>
      <w:ind w:right="-852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16</Pages>
  <Words>5957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New</dc:creator>
  <cp:keywords/>
  <dc:description/>
  <cp:lastModifiedBy>Каралачик</cp:lastModifiedBy>
  <cp:revision>5</cp:revision>
  <cp:lastPrinted>2014-12-09T09:32:00Z</cp:lastPrinted>
  <dcterms:created xsi:type="dcterms:W3CDTF">2016-05-27T08:04:00Z</dcterms:created>
  <dcterms:modified xsi:type="dcterms:W3CDTF">2016-06-16T07:40:00Z</dcterms:modified>
</cp:coreProperties>
</file>