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4140"/>
        <w:gridCol w:w="2340"/>
        <w:gridCol w:w="3780"/>
      </w:tblGrid>
      <w:tr w:rsidR="00021D2D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140" w:type="dxa"/>
            <w:tcBorders>
              <w:bottom w:val="thinThickLargeGap" w:sz="24" w:space="0" w:color="auto"/>
            </w:tcBorders>
          </w:tcPr>
          <w:p w:rsidR="00021D2D" w:rsidRDefault="00021D2D" w:rsidP="00507501">
            <w:pPr>
              <w:tabs>
                <w:tab w:val="left" w:pos="259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БАШКОРТОСТАН РЕСПУБЛИКА</w:t>
            </w:r>
            <w:r>
              <w:rPr>
                <w:rFonts w:ascii="Bookman Old Style" w:hAnsi="Bookman Old Style"/>
                <w:b/>
                <w:bCs/>
                <w:lang w:val="en-US"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Ы</w:t>
            </w:r>
          </w:p>
          <w:p w:rsidR="00021D2D" w:rsidRDefault="00021D2D" w:rsidP="00507501">
            <w:pPr>
              <w:tabs>
                <w:tab w:val="left" w:pos="2592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Федоровка районы </w:t>
            </w:r>
          </w:p>
          <w:p w:rsidR="00021D2D" w:rsidRDefault="00021D2D" w:rsidP="00507501">
            <w:pPr>
              <w:tabs>
                <w:tab w:val="left" w:pos="2592"/>
              </w:tabs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муниципаль районынын</w:t>
            </w:r>
          </w:p>
          <w:p w:rsidR="00021D2D" w:rsidRDefault="00021D2D" w:rsidP="00507501">
            <w:pPr>
              <w:tabs>
                <w:tab w:val="left" w:pos="2592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Караласык ауыл советы</w:t>
            </w:r>
          </w:p>
          <w:p w:rsidR="00021D2D" w:rsidRDefault="00021D2D" w:rsidP="00507501">
            <w:pPr>
              <w:tabs>
                <w:tab w:val="left" w:pos="2592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ауыл билэмэ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he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хакимияте</w:t>
            </w:r>
          </w:p>
          <w:p w:rsidR="00021D2D" w:rsidRDefault="00021D2D" w:rsidP="00507501">
            <w:pPr>
              <w:tabs>
                <w:tab w:val="left" w:pos="2592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021D2D" w:rsidRDefault="00021D2D" w:rsidP="00507501">
            <w:pPr>
              <w:tabs>
                <w:tab w:val="left" w:pos="2592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021D2D" w:rsidRDefault="00021D2D" w:rsidP="00507501">
            <w:pPr>
              <w:tabs>
                <w:tab w:val="left" w:pos="2592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453291, Караласык  ауылы, Узэк урамы, 57 а</w:t>
            </w:r>
          </w:p>
          <w:p w:rsidR="00021D2D" w:rsidRDefault="00021D2D" w:rsidP="00507501">
            <w:pPr>
              <w:tabs>
                <w:tab w:val="left" w:pos="2592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тел. 2-51-38</w:t>
            </w:r>
          </w:p>
        </w:tc>
        <w:tc>
          <w:tcPr>
            <w:tcW w:w="2340" w:type="dxa"/>
            <w:tcBorders>
              <w:bottom w:val="thinThickLargeGap" w:sz="24" w:space="0" w:color="auto"/>
            </w:tcBorders>
            <w:vAlign w:val="center"/>
          </w:tcPr>
          <w:p w:rsidR="00021D2D" w:rsidRDefault="00021D2D" w:rsidP="0050750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 w:rsidRPr="006D09C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.75pt;height:76.5pt;visibility:visible">
                  <v:imagedata r:id="rId4" o:title=""/>
                </v:shape>
              </w:pict>
            </w:r>
          </w:p>
        </w:tc>
        <w:tc>
          <w:tcPr>
            <w:tcW w:w="3780" w:type="dxa"/>
            <w:tcBorders>
              <w:bottom w:val="thinThickLargeGap" w:sz="24" w:space="0" w:color="auto"/>
            </w:tcBorders>
          </w:tcPr>
          <w:p w:rsidR="00021D2D" w:rsidRDefault="00021D2D" w:rsidP="005075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021D2D" w:rsidRDefault="00021D2D" w:rsidP="005075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</w:p>
          <w:p w:rsidR="00021D2D" w:rsidRDefault="00021D2D" w:rsidP="005075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Каралачикский сельсовет муниципального района</w:t>
            </w:r>
          </w:p>
          <w:p w:rsidR="00021D2D" w:rsidRDefault="00021D2D" w:rsidP="005075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Федоровский район</w:t>
            </w:r>
          </w:p>
          <w:p w:rsidR="00021D2D" w:rsidRDefault="00021D2D" w:rsidP="005075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Республики Башкортостан</w:t>
            </w:r>
          </w:p>
          <w:p w:rsidR="00021D2D" w:rsidRDefault="00021D2D" w:rsidP="00507501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021D2D" w:rsidRDefault="00021D2D" w:rsidP="0050750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453291 С. Каралачик, ул. Центральная, 57 а</w:t>
            </w:r>
          </w:p>
          <w:p w:rsidR="00021D2D" w:rsidRDefault="00021D2D" w:rsidP="0050750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тел. 2-51-38</w:t>
            </w:r>
          </w:p>
        </w:tc>
      </w:tr>
    </w:tbl>
    <w:p w:rsidR="00021D2D" w:rsidRDefault="00021D2D" w:rsidP="000746B7"/>
    <w:p w:rsidR="00021D2D" w:rsidRDefault="00021D2D" w:rsidP="000746B7"/>
    <w:p w:rsidR="00021D2D" w:rsidRDefault="00021D2D" w:rsidP="006423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КАРАР                                                                         ПОСТАНОВЛЕНИЕ</w:t>
      </w:r>
    </w:p>
    <w:p w:rsidR="00021D2D" w:rsidRDefault="00021D2D" w:rsidP="000746B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15 май  2018й.                              № 12                                15  мая 2018г.                                                                                </w:t>
      </w:r>
    </w:p>
    <w:p w:rsidR="00021D2D" w:rsidRDefault="00021D2D" w:rsidP="0042538B">
      <w:pPr>
        <w:jc w:val="center"/>
        <w:rPr>
          <w:b/>
          <w:color w:val="000000"/>
          <w:sz w:val="28"/>
          <w:szCs w:val="28"/>
        </w:rPr>
      </w:pPr>
    </w:p>
    <w:p w:rsidR="00021D2D" w:rsidRDefault="00021D2D" w:rsidP="0042538B">
      <w:pPr>
        <w:jc w:val="center"/>
        <w:rPr>
          <w:b/>
          <w:color w:val="000000"/>
          <w:sz w:val="28"/>
          <w:szCs w:val="28"/>
        </w:rPr>
      </w:pPr>
    </w:p>
    <w:p w:rsidR="00021D2D" w:rsidRPr="00C92AC8" w:rsidRDefault="00021D2D" w:rsidP="0042538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CE250F">
        <w:rPr>
          <w:b/>
          <w:color w:val="000000"/>
          <w:sz w:val="28"/>
          <w:szCs w:val="28"/>
        </w:rPr>
        <w:t>Об условиях приватизации и проведении</w:t>
      </w:r>
      <w:r w:rsidRPr="00C92AC8">
        <w:rPr>
          <w:b/>
          <w:sz w:val="28"/>
          <w:szCs w:val="28"/>
        </w:rPr>
        <w:t xml:space="preserve"> торгов в отношении </w:t>
      </w:r>
    </w:p>
    <w:p w:rsidR="00021D2D" w:rsidRDefault="00021D2D" w:rsidP="0042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нежилого з</w:t>
      </w:r>
      <w:r w:rsidRPr="00C92AC8">
        <w:rPr>
          <w:b/>
          <w:sz w:val="28"/>
          <w:szCs w:val="28"/>
        </w:rPr>
        <w:t>дани</w:t>
      </w:r>
      <w:r>
        <w:rPr>
          <w:b/>
          <w:sz w:val="28"/>
          <w:szCs w:val="28"/>
        </w:rPr>
        <w:t>я</w:t>
      </w:r>
      <w:r w:rsidRPr="00C92AC8">
        <w:rPr>
          <w:b/>
          <w:sz w:val="28"/>
          <w:szCs w:val="28"/>
        </w:rPr>
        <w:t xml:space="preserve"> и земельного участка</w:t>
      </w:r>
      <w:r>
        <w:rPr>
          <w:b/>
          <w:sz w:val="28"/>
          <w:szCs w:val="28"/>
        </w:rPr>
        <w:t>»</w:t>
      </w:r>
    </w:p>
    <w:p w:rsidR="00021D2D" w:rsidRPr="00C92AC8" w:rsidRDefault="00021D2D" w:rsidP="0042538B">
      <w:pPr>
        <w:jc w:val="center"/>
        <w:rPr>
          <w:b/>
          <w:sz w:val="28"/>
          <w:szCs w:val="28"/>
        </w:rPr>
      </w:pP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прогнозным планом (программой) приватизации имущества сельского поселения Каралачикский сельсовет муниципального района Федоровский район Республики Башкортостан на 2018-2020 года, утвержденным решением Совета сельского поселения Каралачикский сельсовет муниципального района  Федоровский район Республики Башкортостан от 30.01.2018 года № 12(95), руководствуясь Федеральным законом от 21.12.2001 г. № 178-ФЗ  «О приватизации государственного и муниципального имущества»,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Положением об организации продажи  государственного или   муниципального   имущества   на аукционе, утвержденным постановлением Правительства РФ от 12.08.2002г. № 585 </w:t>
      </w:r>
    </w:p>
    <w:p w:rsidR="00021D2D" w:rsidRDefault="00021D2D" w:rsidP="004253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D2D" w:rsidRDefault="00021D2D" w:rsidP="0042538B">
      <w:pPr>
        <w:tabs>
          <w:tab w:val="left" w:pos="992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250F">
        <w:rPr>
          <w:color w:val="000000"/>
          <w:sz w:val="28"/>
          <w:szCs w:val="28"/>
        </w:rPr>
        <w:t>Организовать торги</w:t>
      </w:r>
      <w:r>
        <w:rPr>
          <w:color w:val="000000"/>
          <w:sz w:val="28"/>
          <w:szCs w:val="28"/>
        </w:rPr>
        <w:t>, согласно прогнозного плана,</w:t>
      </w:r>
      <w:r w:rsidRPr="00CE250F">
        <w:rPr>
          <w:color w:val="000000"/>
          <w:sz w:val="28"/>
          <w:szCs w:val="28"/>
        </w:rPr>
        <w:t xml:space="preserve"> в форме аукциона по продаже </w:t>
      </w:r>
      <w:r>
        <w:rPr>
          <w:color w:val="000000"/>
          <w:sz w:val="28"/>
          <w:szCs w:val="28"/>
        </w:rPr>
        <w:t xml:space="preserve">нежилого </w:t>
      </w:r>
      <w:r w:rsidRPr="00CE250F">
        <w:rPr>
          <w:color w:val="000000"/>
          <w:sz w:val="28"/>
          <w:szCs w:val="28"/>
        </w:rPr>
        <w:t xml:space="preserve">здания, общей площадью </w:t>
      </w:r>
      <w:r>
        <w:rPr>
          <w:color w:val="000000"/>
          <w:sz w:val="28"/>
          <w:szCs w:val="28"/>
        </w:rPr>
        <w:t>2</w:t>
      </w:r>
      <w:r w:rsidRPr="00CE250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5,7</w:t>
      </w:r>
      <w:r w:rsidRPr="00CE250F">
        <w:rPr>
          <w:color w:val="000000"/>
          <w:sz w:val="28"/>
          <w:szCs w:val="28"/>
        </w:rPr>
        <w:t xml:space="preserve"> кв.м., кадастровый номер 02:49:0</w:t>
      </w:r>
      <w:r>
        <w:rPr>
          <w:color w:val="000000"/>
          <w:sz w:val="28"/>
          <w:szCs w:val="28"/>
        </w:rPr>
        <w:t>80301</w:t>
      </w:r>
      <w:r w:rsidRPr="00CE250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158 </w:t>
      </w:r>
      <w:r w:rsidRPr="00CE250F">
        <w:rPr>
          <w:color w:val="000000"/>
          <w:sz w:val="28"/>
          <w:szCs w:val="28"/>
        </w:rPr>
        <w:t xml:space="preserve">и земельного участка, общей площадью </w:t>
      </w:r>
      <w:r>
        <w:rPr>
          <w:color w:val="000000"/>
          <w:sz w:val="28"/>
          <w:szCs w:val="28"/>
        </w:rPr>
        <w:t xml:space="preserve">3149  </w:t>
      </w:r>
      <w:r w:rsidRPr="00CE250F">
        <w:rPr>
          <w:color w:val="000000"/>
          <w:sz w:val="28"/>
          <w:szCs w:val="28"/>
        </w:rPr>
        <w:t>кв.м., кадастровый номер 02:49:0</w:t>
      </w:r>
      <w:r>
        <w:rPr>
          <w:color w:val="000000"/>
          <w:sz w:val="28"/>
          <w:szCs w:val="28"/>
        </w:rPr>
        <w:t>70101</w:t>
      </w:r>
      <w:r w:rsidRPr="00CE250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301, </w:t>
      </w:r>
      <w:r w:rsidRPr="00CE250F">
        <w:rPr>
          <w:color w:val="000000"/>
          <w:sz w:val="28"/>
          <w:szCs w:val="28"/>
        </w:rPr>
        <w:t xml:space="preserve"> расположенны</w:t>
      </w:r>
      <w:r>
        <w:rPr>
          <w:color w:val="000000"/>
          <w:sz w:val="28"/>
          <w:szCs w:val="28"/>
        </w:rPr>
        <w:t>е</w:t>
      </w:r>
      <w:r w:rsidRPr="00CE250F">
        <w:rPr>
          <w:color w:val="000000"/>
          <w:sz w:val="28"/>
          <w:szCs w:val="28"/>
        </w:rPr>
        <w:t xml:space="preserve"> по адресу: Республика Башкортостан, Федоровский район, с.</w:t>
      </w:r>
      <w:r>
        <w:rPr>
          <w:color w:val="000000"/>
          <w:sz w:val="28"/>
          <w:szCs w:val="28"/>
        </w:rPr>
        <w:t>Балыклыбашево, ул.Дорожная, д.12</w:t>
      </w:r>
      <w:r w:rsidRPr="00CE250F">
        <w:rPr>
          <w:color w:val="000000"/>
          <w:sz w:val="28"/>
          <w:szCs w:val="28"/>
        </w:rPr>
        <w:t xml:space="preserve">. </w:t>
      </w:r>
    </w:p>
    <w:p w:rsidR="00021D2D" w:rsidRDefault="00021D2D" w:rsidP="0042538B">
      <w:pPr>
        <w:tabs>
          <w:tab w:val="left" w:pos="99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организатором торгов  – Комитет по управлению собственностью Министерства земельных и имущественных отношений Республики Башкортостан по Федоровскому району.</w:t>
      </w:r>
    </w:p>
    <w:p w:rsidR="00021D2D" w:rsidRDefault="00021D2D" w:rsidP="004253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Установить:</w:t>
      </w:r>
      <w:r>
        <w:rPr>
          <w:sz w:val="28"/>
          <w:szCs w:val="28"/>
        </w:rPr>
        <w:tab/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начальная цена продажи здания согласно Отчету по определению рыночной стоимости (от 30.03.2018г.) нежилого здания, общей площадью 285,7 кв.м., кадастровый номер </w:t>
      </w:r>
      <w:r w:rsidRPr="00CE250F">
        <w:rPr>
          <w:color w:val="000000"/>
          <w:sz w:val="28"/>
          <w:szCs w:val="28"/>
        </w:rPr>
        <w:t>02:49:0</w:t>
      </w:r>
      <w:r>
        <w:rPr>
          <w:color w:val="000000"/>
          <w:sz w:val="28"/>
          <w:szCs w:val="28"/>
        </w:rPr>
        <w:t>80301</w:t>
      </w:r>
      <w:r w:rsidRPr="00CE250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158</w:t>
      </w:r>
      <w:r>
        <w:rPr>
          <w:sz w:val="28"/>
          <w:szCs w:val="28"/>
        </w:rPr>
        <w:t xml:space="preserve"> составляет  190000 руб. и земельного участка, общей площадью 3149 кв.м., кадастровый номер 02:49:070101:301 составляет  17850 руб., расположенные по адресу:</w:t>
      </w:r>
      <w:r w:rsidRPr="00587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Башкортостан, Федоровский район, с.Балыклыбашево, ул.Дорожная. д.12, общая сумма составляет  207850  руб. 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и сроки платежа – в безналичной форме </w:t>
      </w:r>
      <w:r w:rsidRPr="00E7585A">
        <w:rPr>
          <w:sz w:val="28"/>
          <w:szCs w:val="28"/>
        </w:rPr>
        <w:t>единовременно</w:t>
      </w:r>
      <w:r>
        <w:rPr>
          <w:sz w:val="28"/>
          <w:szCs w:val="28"/>
        </w:rPr>
        <w:t xml:space="preserve"> в течение </w:t>
      </w:r>
      <w:r w:rsidRPr="00E7585A">
        <w:rPr>
          <w:sz w:val="28"/>
          <w:szCs w:val="28"/>
        </w:rPr>
        <w:t>10 рабочих дней</w:t>
      </w:r>
      <w:r>
        <w:rPr>
          <w:sz w:val="28"/>
          <w:szCs w:val="28"/>
        </w:rPr>
        <w:t xml:space="preserve"> с момента заключения договора купли-продажи в валюте Российской Федерации (рублях);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начала и окончания приема заявок – с «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»_</w:t>
      </w:r>
      <w:r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>_2018 г. по «</w:t>
      </w:r>
      <w:r>
        <w:rPr>
          <w:sz w:val="28"/>
          <w:szCs w:val="28"/>
          <w:u w:val="single"/>
        </w:rPr>
        <w:t xml:space="preserve">16 </w:t>
      </w:r>
      <w:r>
        <w:rPr>
          <w:sz w:val="28"/>
          <w:szCs w:val="28"/>
        </w:rPr>
        <w:t>»_</w:t>
      </w:r>
      <w:r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>_2018 г. с 09.00 до 17.00 (время местное, ежедневно, кроме выходных и праздничных дней) по адресу: Республика Башкортостан, Федоровский район, с. Федоровка, ул. Ленина, д. 48, каб. №25;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аукциона и подведения итогов – «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»_</w:t>
      </w:r>
      <w:r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>_2018 г. в 11.00 (время местное) по адресу: Республика Башкортостан, Федоровский район, с. Федоровка, ул. Ленина, д. 48, каб. 26;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договором о задатке, заключенным с организатором аукциона, претендент вносит задаток для участия в аукционе в размере 20 % от начальной цены приватизируемого имущества, что составляет 41570 руб. Задаток должен поступить на счет Комитета по управлению собственностью Министерства земельных и имущественных отношений Республики Башкортостан по Федоровскому району не позднее «_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_»__</w:t>
      </w:r>
      <w:r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>____2018 года;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– 5% от начальной цены приватизируемого имущества, что составляет 10392,50 руб.</w:t>
      </w:r>
    </w:p>
    <w:p w:rsidR="00021D2D" w:rsidRPr="00E7585A" w:rsidRDefault="00021D2D" w:rsidP="0042538B">
      <w:pPr>
        <w:ind w:firstLine="567"/>
        <w:jc w:val="both"/>
        <w:rPr>
          <w:sz w:val="28"/>
          <w:szCs w:val="28"/>
        </w:rPr>
      </w:pPr>
      <w:r w:rsidRPr="00E7585A">
        <w:rPr>
          <w:sz w:val="28"/>
          <w:szCs w:val="28"/>
        </w:rPr>
        <w:t xml:space="preserve">4. Организатору торгов - Комитету по управлению собственностью Министерства земельных и имущественных отношений Республики Башкортостан по Федоровскому району:  </w:t>
      </w:r>
    </w:p>
    <w:p w:rsidR="00021D2D" w:rsidRDefault="00021D2D" w:rsidP="0042538B">
      <w:pPr>
        <w:rPr>
          <w:sz w:val="28"/>
          <w:szCs w:val="28"/>
        </w:rPr>
      </w:pPr>
      <w:r w:rsidRPr="00E7585A">
        <w:rPr>
          <w:sz w:val="28"/>
          <w:szCs w:val="28"/>
        </w:rPr>
        <w:t xml:space="preserve">- обеспечить размещение информационного сообщения о проведении торгов на официальных сайтах в сети «Интернет»: </w:t>
      </w:r>
      <w:hyperlink r:id="rId5" w:history="1">
        <w:r w:rsidRPr="00E7585A">
          <w:rPr>
            <w:rStyle w:val="Hyperlink"/>
            <w:rFonts w:cs="Mangal"/>
            <w:sz w:val="28"/>
            <w:szCs w:val="28"/>
            <w:lang w:val="en-US"/>
          </w:rPr>
          <w:t>www</w:t>
        </w:r>
        <w:r w:rsidRPr="00E7585A">
          <w:rPr>
            <w:rStyle w:val="Hyperlink"/>
            <w:rFonts w:cs="Mangal"/>
            <w:sz w:val="28"/>
            <w:szCs w:val="28"/>
          </w:rPr>
          <w:t>.torgi.gov.ru</w:t>
        </w:r>
      </w:hyperlink>
      <w:r w:rsidRPr="00E7585A">
        <w:rPr>
          <w:sz w:val="28"/>
          <w:szCs w:val="28"/>
        </w:rPr>
        <w:t xml:space="preserve"> и </w:t>
      </w:r>
      <w:hyperlink r:id="rId6" w:history="1">
        <w:r w:rsidRPr="00642310">
          <w:rPr>
            <w:rStyle w:val="Hyperlink"/>
            <w:rFonts w:cs="Mangal"/>
            <w:sz w:val="28"/>
            <w:szCs w:val="28"/>
          </w:rPr>
          <w:t>http://karalachiksky.sp-fedorovka.ru</w:t>
        </w:r>
        <w:r w:rsidRPr="0004298E">
          <w:rPr>
            <w:rStyle w:val="Hyperlink"/>
            <w:rFonts w:cs="Mangal"/>
          </w:rPr>
          <w:t>/</w:t>
        </w:r>
      </w:hyperlink>
      <w:r>
        <w:rPr>
          <w:sz w:val="28"/>
          <w:szCs w:val="28"/>
        </w:rPr>
        <w:t xml:space="preserve">, </w:t>
      </w:r>
      <w:r w:rsidRPr="00E7585A">
        <w:rPr>
          <w:sz w:val="28"/>
          <w:szCs w:val="28"/>
        </w:rPr>
        <w:t xml:space="preserve">а также опубликование </w:t>
      </w:r>
      <w:r w:rsidRPr="00E7585A">
        <w:rPr>
          <w:color w:val="000000"/>
          <w:sz w:val="28"/>
          <w:szCs w:val="28"/>
        </w:rPr>
        <w:t xml:space="preserve">в районной газете «Ашкадарские зори»; </w:t>
      </w:r>
    </w:p>
    <w:p w:rsidR="00021D2D" w:rsidRDefault="00021D2D" w:rsidP="0042538B">
      <w:pPr>
        <w:rPr>
          <w:sz w:val="28"/>
          <w:szCs w:val="28"/>
        </w:rPr>
      </w:pPr>
      <w:r>
        <w:rPr>
          <w:sz w:val="28"/>
          <w:szCs w:val="28"/>
        </w:rPr>
        <w:t>- организовать прием заявок на участие в аукционе и прилагаемых к ним документов по составленной ими описи;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проверку правильности  оформления представленных претендентами документов и определение их соответствия действующему законодательству;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учет заявок по мере их поступления в журнале заявок;</w:t>
      </w:r>
    </w:p>
    <w:p w:rsidR="00021D2D" w:rsidRPr="00842899" w:rsidRDefault="00021D2D" w:rsidP="0042538B">
      <w:pPr>
        <w:rPr>
          <w:sz w:val="28"/>
        </w:rPr>
      </w:pPr>
      <w:r w:rsidRPr="00842899">
        <w:t xml:space="preserve">- </w:t>
      </w:r>
      <w:r w:rsidRPr="00C63D7D">
        <w:rPr>
          <w:sz w:val="28"/>
          <w:szCs w:val="28"/>
        </w:rPr>
        <w:t>заключить договор о задатке;</w:t>
      </w:r>
    </w:p>
    <w:p w:rsidR="00021D2D" w:rsidRDefault="00021D2D" w:rsidP="004253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решении;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расчеты с претендентами, участниками и  победителем аукциона;</w:t>
      </w:r>
    </w:p>
    <w:p w:rsidR="00021D2D" w:rsidRDefault="00021D2D" w:rsidP="004253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определение победителя аукциона, оформление протокол об итогах аукциона,  подготовку и размещение информационного сообщения об итогах аукциона в сети «Интернет»; 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результатам аукциона заключить договор купли-продажи имущества;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передачу имущества покупателю (победителю аукциона) и совершить необходимые действия, связанные с переходом права собственности на него.</w:t>
      </w:r>
    </w:p>
    <w:p w:rsidR="00021D2D" w:rsidRPr="00CE250F" w:rsidRDefault="00021D2D" w:rsidP="0042538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E250F">
        <w:rPr>
          <w:color w:val="000000"/>
          <w:sz w:val="28"/>
          <w:szCs w:val="28"/>
        </w:rPr>
        <w:t xml:space="preserve">Назначить аукционистом управляющего делами  Администрации сельского поселения </w:t>
      </w:r>
      <w:r>
        <w:rPr>
          <w:color w:val="000000"/>
          <w:sz w:val="28"/>
          <w:szCs w:val="28"/>
        </w:rPr>
        <w:t>Каралачикский</w:t>
      </w:r>
      <w:r w:rsidRPr="00CE250F">
        <w:rPr>
          <w:color w:val="000000"/>
          <w:sz w:val="28"/>
          <w:szCs w:val="28"/>
        </w:rPr>
        <w:t xml:space="preserve"> сельсовет муниципального района Федоровский  район Республики Башкортостан </w:t>
      </w:r>
      <w:r>
        <w:rPr>
          <w:color w:val="000000"/>
          <w:sz w:val="28"/>
          <w:szCs w:val="28"/>
        </w:rPr>
        <w:t xml:space="preserve">Ишманову Ралию Зинуровну. </w:t>
      </w:r>
    </w:p>
    <w:p w:rsidR="00021D2D" w:rsidRDefault="00021D2D" w:rsidP="004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021D2D" w:rsidRDefault="00021D2D"/>
    <w:p w:rsidR="00021D2D" w:rsidRDefault="00021D2D"/>
    <w:p w:rsidR="00021D2D" w:rsidRDefault="00021D2D"/>
    <w:p w:rsidR="00021D2D" w:rsidRDefault="00021D2D"/>
    <w:p w:rsidR="00021D2D" w:rsidRPr="00642310" w:rsidRDefault="00021D2D">
      <w:pPr>
        <w:rPr>
          <w:sz w:val="28"/>
          <w:szCs w:val="28"/>
        </w:rPr>
      </w:pPr>
      <w:r w:rsidRPr="00642310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</w:t>
      </w:r>
      <w:r w:rsidRPr="00642310">
        <w:rPr>
          <w:sz w:val="28"/>
          <w:szCs w:val="28"/>
        </w:rPr>
        <w:t xml:space="preserve">                          Р.Я.Ибрагимов</w:t>
      </w:r>
    </w:p>
    <w:sectPr w:rsidR="00021D2D" w:rsidRPr="00642310" w:rsidSect="0002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8B"/>
    <w:rsid w:val="00021D2D"/>
    <w:rsid w:val="0004298E"/>
    <w:rsid w:val="000746B7"/>
    <w:rsid w:val="00240722"/>
    <w:rsid w:val="00284281"/>
    <w:rsid w:val="002D559B"/>
    <w:rsid w:val="003C4462"/>
    <w:rsid w:val="0042538B"/>
    <w:rsid w:val="00507501"/>
    <w:rsid w:val="0058757B"/>
    <w:rsid w:val="00642310"/>
    <w:rsid w:val="006D09C0"/>
    <w:rsid w:val="00711CA9"/>
    <w:rsid w:val="0075554E"/>
    <w:rsid w:val="00792DE1"/>
    <w:rsid w:val="007D615D"/>
    <w:rsid w:val="008024FD"/>
    <w:rsid w:val="00803800"/>
    <w:rsid w:val="00804578"/>
    <w:rsid w:val="00842899"/>
    <w:rsid w:val="008C3C06"/>
    <w:rsid w:val="00A73BA5"/>
    <w:rsid w:val="00B30785"/>
    <w:rsid w:val="00B73B6E"/>
    <w:rsid w:val="00BC4A23"/>
    <w:rsid w:val="00BF0930"/>
    <w:rsid w:val="00C63D7D"/>
    <w:rsid w:val="00C92AC8"/>
    <w:rsid w:val="00CE250F"/>
    <w:rsid w:val="00E7585A"/>
    <w:rsid w:val="00EB5D31"/>
    <w:rsid w:val="00EB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38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538B"/>
    <w:rPr>
      <w:rFonts w:cs="Times New Roman"/>
      <w:color w:val="0000FF"/>
      <w:u w:val="single"/>
    </w:rPr>
  </w:style>
  <w:style w:type="paragraph" w:customStyle="1" w:styleId="a">
    <w:name w:val="Знак Знак Знак"/>
    <w:basedOn w:val="Normal"/>
    <w:rsid w:val="00642310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3C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6C"/>
    <w:rPr>
      <w:rFonts w:eastAsia="SimSu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alachiksky.sp-fedorovk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800</Words>
  <Characters>4566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 и проведении торгов в отношении </dc:title>
  <dc:subject/>
  <dc:creator>user</dc:creator>
  <cp:keywords/>
  <dc:description/>
  <cp:lastModifiedBy>Каралачик</cp:lastModifiedBy>
  <cp:revision>5</cp:revision>
  <cp:lastPrinted>2018-06-13T10:05:00Z</cp:lastPrinted>
  <dcterms:created xsi:type="dcterms:W3CDTF">2018-04-25T03:58:00Z</dcterms:created>
  <dcterms:modified xsi:type="dcterms:W3CDTF">2018-06-13T10:07:00Z</dcterms:modified>
</cp:coreProperties>
</file>