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6A4A19" w:rsidTr="00305933">
        <w:trPr>
          <w:trHeight w:val="2146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A4A19" w:rsidRDefault="006A4A19" w:rsidP="00305933">
            <w:pPr>
              <w:jc w:val="center"/>
              <w:rPr>
                <w:rFonts w:eastAsia="Calibri"/>
              </w:rPr>
            </w:pPr>
          </w:p>
          <w:p w:rsidR="006A4A19" w:rsidRPr="0000041A" w:rsidRDefault="006A4A19" w:rsidP="00305933">
            <w:pPr>
              <w:jc w:val="center"/>
              <w:rPr>
                <w:rFonts w:eastAsia="Calibri"/>
              </w:rPr>
            </w:pPr>
            <w:r w:rsidRPr="0000041A">
              <w:rPr>
                <w:rFonts w:eastAsia="Calibri"/>
              </w:rPr>
              <w:t>Башкортостан Республика</w:t>
            </w:r>
            <w:r w:rsidRPr="0000041A">
              <w:rPr>
                <w:rFonts w:eastAsia="Calibri"/>
                <w:lang w:val="tt-RU"/>
              </w:rPr>
              <w:t>һ</w:t>
            </w:r>
            <w:r w:rsidRPr="0000041A">
              <w:rPr>
                <w:rFonts w:eastAsia="Calibri"/>
              </w:rPr>
              <w:t>ы Федоровка районы муниципаль районыны</w:t>
            </w:r>
            <w:r w:rsidRPr="0000041A">
              <w:rPr>
                <w:rFonts w:eastAsia="Calibri"/>
                <w:lang w:val="tt-RU"/>
              </w:rPr>
              <w:t>ң</w:t>
            </w:r>
            <w:r w:rsidRPr="0000041A">
              <w:rPr>
                <w:rFonts w:eastAsia="Calibri"/>
              </w:rPr>
              <w:t xml:space="preserve"> Кораласык ауыл советы ауыл бил</w:t>
            </w:r>
            <w:r w:rsidRPr="0000041A">
              <w:rPr>
                <w:rFonts w:eastAsia="Calibri"/>
                <w:lang w:val="tt-RU"/>
              </w:rPr>
              <w:t>ә</w:t>
            </w:r>
            <w:r w:rsidRPr="0000041A">
              <w:rPr>
                <w:rFonts w:eastAsia="Calibri"/>
              </w:rPr>
              <w:t>м</w:t>
            </w:r>
            <w:r w:rsidRPr="0000041A">
              <w:rPr>
                <w:rFonts w:eastAsia="Calibri"/>
                <w:lang w:val="tt-RU"/>
              </w:rPr>
              <w:t>әһ</w:t>
            </w:r>
            <w:r w:rsidRPr="0000041A">
              <w:rPr>
                <w:rFonts w:eastAsia="Calibri"/>
              </w:rPr>
              <w:t>е советы</w:t>
            </w:r>
          </w:p>
          <w:p w:rsidR="006A4A19" w:rsidRPr="0000041A" w:rsidRDefault="006A4A19" w:rsidP="00305933">
            <w:pPr>
              <w:jc w:val="center"/>
              <w:rPr>
                <w:rFonts w:eastAsia="Calibri"/>
              </w:rPr>
            </w:pPr>
            <w:r w:rsidRPr="0000041A">
              <w:rPr>
                <w:rFonts w:eastAsia="Calibri"/>
              </w:rPr>
              <w:t xml:space="preserve">Кораласык ауылы Узэк урамы 57а </w:t>
            </w:r>
          </w:p>
          <w:p w:rsidR="006A4A19" w:rsidRPr="0000041A" w:rsidRDefault="006A4A19" w:rsidP="00305933">
            <w:pPr>
              <w:jc w:val="center"/>
              <w:rPr>
                <w:rFonts w:eastAsia="Calibri"/>
              </w:rPr>
            </w:pPr>
            <w:r w:rsidRPr="0000041A">
              <w:rPr>
                <w:rFonts w:eastAsia="Calibri"/>
              </w:rPr>
              <w:t>тел. (34746) 2-51-38</w:t>
            </w:r>
          </w:p>
          <w:p w:rsidR="006A4A19" w:rsidRDefault="006A4A19" w:rsidP="00305933">
            <w:pPr>
              <w:jc w:val="both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A4A19" w:rsidRDefault="006A4A19" w:rsidP="00305933">
            <w:pPr>
              <w:jc w:val="both"/>
              <w:rPr>
                <w:rFonts w:eastAsia="Calibri"/>
              </w:rPr>
            </w:pPr>
          </w:p>
          <w:p w:rsidR="006A4A19" w:rsidRDefault="006A4A19" w:rsidP="00305933">
            <w:pPr>
              <w:jc w:val="both"/>
              <w:rPr>
                <w:rFonts w:eastAsia="Calibri"/>
              </w:rPr>
            </w:pPr>
          </w:p>
          <w:p w:rsidR="006A4A19" w:rsidRDefault="006A4A19" w:rsidP="003059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3.5pt" o:ole="" fillcolor="window">
                  <v:imagedata r:id="rId5" o:title=""/>
                </v:shape>
                <o:OLEObject Type="Embed" ProgID="Word.Picture.8" ShapeID="_x0000_i1025" DrawAspect="Content" ObjectID="_1574858269" r:id="rId6"/>
              </w:object>
            </w:r>
          </w:p>
          <w:p w:rsidR="006A4A19" w:rsidRDefault="006A4A19" w:rsidP="00305933">
            <w:pPr>
              <w:jc w:val="both"/>
              <w:rPr>
                <w:rFonts w:eastAsia="Calibri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A4A19" w:rsidRDefault="006A4A19" w:rsidP="00305933">
            <w:pPr>
              <w:jc w:val="both"/>
              <w:rPr>
                <w:rFonts w:eastAsia="Calibri"/>
              </w:rPr>
            </w:pPr>
          </w:p>
          <w:p w:rsidR="006A4A19" w:rsidRDefault="006A4A19" w:rsidP="003059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Совет </w:t>
            </w:r>
          </w:p>
          <w:p w:rsidR="006A4A19" w:rsidRDefault="006A4A19" w:rsidP="003059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сельского поселения Каралачикский  сельсовет муниципального района Федоровский район Республики Башкортостан с.Каралачик ул Центральная д.57а</w:t>
            </w:r>
          </w:p>
          <w:p w:rsidR="006A4A19" w:rsidRDefault="006A4A19" w:rsidP="003059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тел. (34746) 2-51-38</w:t>
            </w:r>
          </w:p>
          <w:p w:rsidR="006A4A19" w:rsidRDefault="006A4A19" w:rsidP="00305933">
            <w:pPr>
              <w:jc w:val="both"/>
              <w:rPr>
                <w:rFonts w:eastAsia="Calibri"/>
              </w:rPr>
            </w:pPr>
          </w:p>
        </w:tc>
      </w:tr>
    </w:tbl>
    <w:p w:rsidR="006A4A19" w:rsidRDefault="006A4A19" w:rsidP="00C77734">
      <w:pPr>
        <w:rPr>
          <w:rFonts w:ascii="Times Cyr Bash Normal" w:hAnsi="Times Cyr Bash Normal" w:cs="Times Cyr Bash Normal"/>
          <w:lang w:val="tt-RU"/>
        </w:rPr>
      </w:pPr>
    </w:p>
    <w:p w:rsidR="006A4A19" w:rsidRPr="003636D0" w:rsidRDefault="006A4A19" w:rsidP="004F5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6D0">
        <w:rPr>
          <w:b/>
          <w:bCs/>
          <w:sz w:val="28"/>
          <w:szCs w:val="28"/>
        </w:rPr>
        <w:t>КАРАР                                                    РЕШЕНИЕ</w:t>
      </w:r>
    </w:p>
    <w:p w:rsidR="006A4A19" w:rsidRDefault="006A4A19" w:rsidP="004F5A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4A19" w:rsidRPr="00293EAF" w:rsidRDefault="006A4A19" w:rsidP="004F5A16">
      <w:pPr>
        <w:jc w:val="center"/>
        <w:rPr>
          <w:b/>
          <w:bCs/>
          <w:sz w:val="28"/>
          <w:szCs w:val="28"/>
        </w:rPr>
      </w:pPr>
      <w:r w:rsidRPr="00293EAF">
        <w:rPr>
          <w:b/>
          <w:bCs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Фёдоровский район Республики Башкортостан и сельского поселения </w:t>
      </w:r>
      <w:r>
        <w:rPr>
          <w:b/>
          <w:bCs/>
          <w:sz w:val="28"/>
          <w:szCs w:val="28"/>
        </w:rPr>
        <w:t>Каралачикский</w:t>
      </w:r>
      <w:r w:rsidRPr="00293EAF">
        <w:rPr>
          <w:b/>
          <w:bCs/>
          <w:sz w:val="28"/>
          <w:szCs w:val="28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b/>
          <w:bCs/>
          <w:sz w:val="28"/>
          <w:szCs w:val="28"/>
        </w:rPr>
        <w:t>Каралачикский</w:t>
      </w:r>
      <w:r w:rsidRPr="00293EAF">
        <w:rPr>
          <w:b/>
          <w:bCs/>
          <w:sz w:val="28"/>
          <w:szCs w:val="28"/>
        </w:rPr>
        <w:t xml:space="preserve"> сельсовет </w:t>
      </w:r>
    </w:p>
    <w:p w:rsidR="006A4A19" w:rsidRPr="00293EAF" w:rsidRDefault="006A4A19" w:rsidP="004F5A16">
      <w:pPr>
        <w:jc w:val="center"/>
        <w:rPr>
          <w:b/>
          <w:bCs/>
          <w:sz w:val="28"/>
          <w:szCs w:val="28"/>
        </w:rPr>
      </w:pPr>
      <w:r w:rsidRPr="00293EAF">
        <w:rPr>
          <w:b/>
          <w:bCs/>
          <w:sz w:val="28"/>
          <w:szCs w:val="28"/>
        </w:rPr>
        <w:t xml:space="preserve">муниципального района Фёдоровский район </w:t>
      </w:r>
    </w:p>
    <w:p w:rsidR="006A4A19" w:rsidRPr="00926CC7" w:rsidRDefault="006A4A19" w:rsidP="004F5A16">
      <w:pPr>
        <w:jc w:val="center"/>
        <w:rPr>
          <w:b/>
          <w:bCs/>
          <w:sz w:val="28"/>
          <w:szCs w:val="28"/>
        </w:rPr>
      </w:pPr>
      <w:r w:rsidRPr="00293EAF">
        <w:rPr>
          <w:b/>
          <w:bCs/>
          <w:sz w:val="28"/>
          <w:szCs w:val="28"/>
        </w:rPr>
        <w:t>Республики Башкортостан</w:t>
      </w:r>
    </w:p>
    <w:p w:rsidR="006A4A19" w:rsidRPr="00926CC7" w:rsidRDefault="006A4A19" w:rsidP="004F5A16">
      <w:pPr>
        <w:jc w:val="both"/>
        <w:rPr>
          <w:b/>
          <w:bCs/>
          <w:sz w:val="28"/>
          <w:szCs w:val="28"/>
        </w:rPr>
      </w:pPr>
    </w:p>
    <w:p w:rsidR="006A4A19" w:rsidRPr="00926CC7" w:rsidRDefault="006A4A19" w:rsidP="004F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CC7">
        <w:rPr>
          <w:b/>
          <w:bCs/>
          <w:sz w:val="28"/>
          <w:szCs w:val="28"/>
        </w:rPr>
        <w:tab/>
        <w:t xml:space="preserve">   </w:t>
      </w:r>
      <w:r w:rsidRPr="00E2005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ст.14, п.4 ст.15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C77734">
        <w:rPr>
          <w:sz w:val="28"/>
          <w:szCs w:val="28"/>
        </w:rPr>
        <w:t>», ст. 262, ст. 269.2 Бюджетного кодекса РФ,  Совет сельского поселения Каралачикский сельсовет</w:t>
      </w:r>
      <w:r w:rsidRPr="00926CC7">
        <w:rPr>
          <w:sz w:val="28"/>
          <w:szCs w:val="28"/>
        </w:rPr>
        <w:t xml:space="preserve"> муниципального района Фёдоровский район Республики Башкортостан</w:t>
      </w:r>
      <w:r>
        <w:rPr>
          <w:sz w:val="28"/>
          <w:szCs w:val="28"/>
        </w:rPr>
        <w:t xml:space="preserve"> </w:t>
      </w:r>
    </w:p>
    <w:p w:rsidR="006A4A19" w:rsidRPr="00926CC7" w:rsidRDefault="006A4A19" w:rsidP="004F5A16">
      <w:pPr>
        <w:rPr>
          <w:b/>
          <w:bCs/>
          <w:sz w:val="28"/>
          <w:szCs w:val="28"/>
        </w:rPr>
      </w:pPr>
      <w:r w:rsidRPr="00926CC7">
        <w:rPr>
          <w:b/>
          <w:bCs/>
          <w:sz w:val="28"/>
          <w:szCs w:val="28"/>
        </w:rPr>
        <w:t>р е ш и л:</w:t>
      </w:r>
    </w:p>
    <w:p w:rsidR="006A4A19" w:rsidRPr="00926CC7" w:rsidRDefault="006A4A19" w:rsidP="004F5A16">
      <w:pPr>
        <w:rPr>
          <w:b/>
          <w:bCs/>
          <w:sz w:val="28"/>
          <w:szCs w:val="28"/>
        </w:rPr>
      </w:pPr>
    </w:p>
    <w:p w:rsidR="006A4A19" w:rsidRDefault="006A4A19" w:rsidP="004F5A16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926C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926CC7">
        <w:rPr>
          <w:sz w:val="28"/>
          <w:szCs w:val="28"/>
        </w:rPr>
        <w:t xml:space="preserve">Соглашение между органами местного самоуправления муниципального района Фёдоровский район Республики Башкортостан и сельского поселения </w:t>
      </w:r>
      <w:r>
        <w:rPr>
          <w:sz w:val="28"/>
          <w:szCs w:val="28"/>
        </w:rPr>
        <w:t>Каралачикский</w:t>
      </w:r>
      <w:r w:rsidRPr="00293EAF">
        <w:rPr>
          <w:sz w:val="28"/>
          <w:szCs w:val="28"/>
        </w:rPr>
        <w:t xml:space="preserve"> </w:t>
      </w:r>
      <w:r w:rsidRPr="00926CC7">
        <w:rPr>
          <w:sz w:val="28"/>
          <w:szCs w:val="28"/>
        </w:rPr>
        <w:t xml:space="preserve">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>Каралачикский</w:t>
      </w:r>
      <w:r w:rsidRPr="00293EAF">
        <w:rPr>
          <w:sz w:val="28"/>
          <w:szCs w:val="28"/>
        </w:rPr>
        <w:t xml:space="preserve"> </w:t>
      </w:r>
      <w:r w:rsidRPr="00926CC7">
        <w:rPr>
          <w:sz w:val="28"/>
          <w:szCs w:val="28"/>
        </w:rPr>
        <w:t>сельсовет муниципального района Фёдоровский район Республики Башкортостан.</w:t>
      </w:r>
    </w:p>
    <w:p w:rsidR="006A4A19" w:rsidRDefault="006A4A19" w:rsidP="004F5A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7923">
        <w:rPr>
          <w:sz w:val="28"/>
          <w:szCs w:val="28"/>
        </w:rPr>
        <w:t>Настоящее решение разместить на сайте</w:t>
      </w:r>
      <w:r>
        <w:rPr>
          <w:sz w:val="28"/>
          <w:szCs w:val="28"/>
        </w:rPr>
        <w:t xml:space="preserve"> сельского поселения Каралачикский сельсовет </w:t>
      </w:r>
      <w:r w:rsidRPr="00777923">
        <w:rPr>
          <w:sz w:val="28"/>
          <w:szCs w:val="28"/>
        </w:rPr>
        <w:t xml:space="preserve"> муниципального района Федоровский район Республики Башкортостан и на информационном стенде </w:t>
      </w:r>
      <w:r>
        <w:rPr>
          <w:sz w:val="28"/>
          <w:szCs w:val="28"/>
        </w:rPr>
        <w:t xml:space="preserve">в здании Администрации сельского поселения Каралачикский сельсовет </w:t>
      </w:r>
      <w:r w:rsidRPr="007779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Федоровский  </w:t>
      </w:r>
      <w:r w:rsidRPr="00777923">
        <w:rPr>
          <w:sz w:val="28"/>
          <w:szCs w:val="28"/>
        </w:rPr>
        <w:t xml:space="preserve"> район Республики Башкортостан.</w:t>
      </w:r>
    </w:p>
    <w:p w:rsidR="006A4A19" w:rsidRPr="003D4346" w:rsidRDefault="006A4A19" w:rsidP="004F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4346">
        <w:rPr>
          <w:sz w:val="28"/>
          <w:szCs w:val="28"/>
        </w:rPr>
        <w:t xml:space="preserve">Контроль за исполнением настоящего решения возложить на комиссию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3D4346">
        <w:rPr>
          <w:sz w:val="28"/>
          <w:szCs w:val="28"/>
        </w:rPr>
        <w:t>собственности</w:t>
      </w:r>
      <w:r>
        <w:rPr>
          <w:sz w:val="28"/>
          <w:szCs w:val="28"/>
        </w:rPr>
        <w:t>.</w:t>
      </w:r>
      <w:r w:rsidRPr="003D4346">
        <w:rPr>
          <w:sz w:val="28"/>
          <w:szCs w:val="28"/>
        </w:rPr>
        <w:t xml:space="preserve"> </w:t>
      </w:r>
    </w:p>
    <w:p w:rsidR="006A4A19" w:rsidRPr="00926CC7" w:rsidRDefault="006A4A19" w:rsidP="004F5A16">
      <w:pPr>
        <w:jc w:val="both"/>
        <w:rPr>
          <w:sz w:val="28"/>
          <w:szCs w:val="28"/>
        </w:rPr>
      </w:pPr>
    </w:p>
    <w:p w:rsidR="006A4A19" w:rsidRDefault="006A4A19" w:rsidP="004F5A16">
      <w:pPr>
        <w:jc w:val="both"/>
        <w:rPr>
          <w:sz w:val="28"/>
          <w:szCs w:val="28"/>
        </w:rPr>
      </w:pPr>
      <w:r w:rsidRPr="00926CC7">
        <w:rPr>
          <w:sz w:val="28"/>
          <w:szCs w:val="28"/>
        </w:rPr>
        <w:tab/>
      </w:r>
      <w:r>
        <w:rPr>
          <w:sz w:val="28"/>
          <w:szCs w:val="28"/>
        </w:rPr>
        <w:t>Глава сельского поселения                                   Р.Я.Ибрагимов</w:t>
      </w:r>
    </w:p>
    <w:p w:rsidR="006A4A19" w:rsidRPr="00920941" w:rsidRDefault="006A4A19" w:rsidP="004F5A16">
      <w:pPr>
        <w:jc w:val="both"/>
        <w:rPr>
          <w:sz w:val="20"/>
          <w:szCs w:val="20"/>
        </w:rPr>
      </w:pPr>
      <w:r w:rsidRPr="00920941">
        <w:rPr>
          <w:sz w:val="20"/>
          <w:szCs w:val="20"/>
        </w:rPr>
        <w:t>с.Каралачик</w:t>
      </w:r>
    </w:p>
    <w:p w:rsidR="006A4A19" w:rsidRPr="00920941" w:rsidRDefault="006A4A19" w:rsidP="004F5A16">
      <w:pPr>
        <w:jc w:val="both"/>
        <w:rPr>
          <w:sz w:val="20"/>
          <w:szCs w:val="20"/>
        </w:rPr>
      </w:pPr>
      <w:r w:rsidRPr="00920941">
        <w:rPr>
          <w:sz w:val="20"/>
          <w:szCs w:val="20"/>
        </w:rPr>
        <w:t>№19/139</w:t>
      </w:r>
    </w:p>
    <w:p w:rsidR="006A4A19" w:rsidRPr="00920941" w:rsidRDefault="006A4A19" w:rsidP="004F5A16">
      <w:pPr>
        <w:jc w:val="both"/>
        <w:rPr>
          <w:sz w:val="20"/>
          <w:szCs w:val="20"/>
        </w:rPr>
      </w:pPr>
      <w:r w:rsidRPr="00920941">
        <w:rPr>
          <w:sz w:val="20"/>
          <w:szCs w:val="20"/>
        </w:rPr>
        <w:t>08 декабря  2017г.</w:t>
      </w:r>
    </w:p>
    <w:p w:rsidR="006A4A19" w:rsidRPr="00920941" w:rsidRDefault="006A4A19" w:rsidP="004F5A16">
      <w:pPr>
        <w:jc w:val="both"/>
      </w:pPr>
    </w:p>
    <w:p w:rsidR="006A4A19" w:rsidRDefault="006A4A19" w:rsidP="004F5A16">
      <w:pPr>
        <w:jc w:val="both"/>
        <w:rPr>
          <w:sz w:val="28"/>
          <w:szCs w:val="28"/>
        </w:rPr>
      </w:pPr>
    </w:p>
    <w:p w:rsidR="006A4A19" w:rsidRDefault="006A4A19" w:rsidP="004F5A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</w:p>
    <w:p w:rsidR="006A4A19" w:rsidRPr="004078D7" w:rsidRDefault="006A4A19" w:rsidP="004F5A16">
      <w:pPr>
        <w:shd w:val="clear" w:color="auto" w:fill="FFFFFF"/>
        <w:spacing w:line="317" w:lineRule="exact"/>
        <w:ind w:left="1109" w:right="557"/>
        <w:jc w:val="center"/>
        <w:rPr>
          <w:b/>
          <w:bCs/>
          <w:color w:val="000000"/>
          <w:sz w:val="28"/>
          <w:szCs w:val="28"/>
        </w:rPr>
      </w:pPr>
      <w:r w:rsidRPr="007B0156">
        <w:rPr>
          <w:b/>
          <w:bCs/>
          <w:color w:val="000000"/>
          <w:sz w:val="28"/>
          <w:szCs w:val="28"/>
        </w:rPr>
        <w:t>Соглашени</w:t>
      </w:r>
      <w:r>
        <w:rPr>
          <w:b/>
          <w:bCs/>
          <w:color w:val="000000"/>
          <w:sz w:val="28"/>
          <w:szCs w:val="28"/>
        </w:rPr>
        <w:t>е</w:t>
      </w:r>
      <w:r w:rsidRPr="007B0156">
        <w:rPr>
          <w:b/>
          <w:bCs/>
          <w:color w:val="000000"/>
          <w:sz w:val="28"/>
          <w:szCs w:val="28"/>
        </w:rPr>
        <w:t xml:space="preserve"> между органами местного самоуправления муниципального района Фёдоровский район Республики Башкортостан и сельского поселения</w:t>
      </w:r>
      <w:r w:rsidRPr="00293EAF">
        <w:t xml:space="preserve"> </w:t>
      </w:r>
      <w:r>
        <w:rPr>
          <w:b/>
          <w:bCs/>
          <w:color w:val="000000"/>
          <w:sz w:val="28"/>
          <w:szCs w:val="28"/>
        </w:rPr>
        <w:t>Каралачикский</w:t>
      </w:r>
      <w:r w:rsidRPr="007B0156">
        <w:rPr>
          <w:b/>
          <w:bCs/>
          <w:color w:val="000000"/>
          <w:sz w:val="28"/>
          <w:szCs w:val="28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</w:t>
      </w:r>
      <w:r w:rsidRPr="00293EAF">
        <w:t xml:space="preserve"> </w:t>
      </w:r>
      <w:r>
        <w:rPr>
          <w:b/>
          <w:bCs/>
          <w:color w:val="000000"/>
          <w:sz w:val="28"/>
          <w:szCs w:val="28"/>
        </w:rPr>
        <w:t>Каралачикский</w:t>
      </w:r>
      <w:r w:rsidRPr="007B0156">
        <w:rPr>
          <w:b/>
          <w:bCs/>
          <w:color w:val="000000"/>
          <w:sz w:val="28"/>
          <w:szCs w:val="28"/>
        </w:rPr>
        <w:t xml:space="preserve">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7B0156">
        <w:rPr>
          <w:b/>
          <w:bCs/>
          <w:color w:val="000000"/>
          <w:sz w:val="28"/>
          <w:szCs w:val="28"/>
        </w:rPr>
        <w:t>муниципального района Фёдоровский район</w:t>
      </w:r>
      <w:r>
        <w:rPr>
          <w:b/>
          <w:bCs/>
          <w:color w:val="000000"/>
          <w:sz w:val="28"/>
          <w:szCs w:val="28"/>
        </w:rPr>
        <w:t xml:space="preserve"> </w:t>
      </w:r>
      <w:r w:rsidRPr="007B0156">
        <w:rPr>
          <w:b/>
          <w:bCs/>
          <w:color w:val="000000"/>
          <w:sz w:val="28"/>
          <w:szCs w:val="28"/>
        </w:rPr>
        <w:t>Республики Башкортостан</w:t>
      </w:r>
    </w:p>
    <w:p w:rsidR="006A4A19" w:rsidRPr="00926CC7" w:rsidRDefault="006A4A19" w:rsidP="004F5A16">
      <w:pPr>
        <w:shd w:val="clear" w:color="auto" w:fill="FFFFFF"/>
        <w:tabs>
          <w:tab w:val="left" w:leader="underscore" w:pos="8107"/>
        </w:tabs>
        <w:spacing w:before="216"/>
        <w:ind w:left="62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A4A19" w:rsidRDefault="006A4A19" w:rsidP="004F5A16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 xml:space="preserve">     Совет муниципального района Федоровский район Республики Башкортостан, именуемый в </w:t>
      </w:r>
      <w:r>
        <w:rPr>
          <w:color w:val="000000"/>
          <w:sz w:val="28"/>
          <w:szCs w:val="28"/>
        </w:rPr>
        <w:t>дальнейшем «Сторона 1», в лице П</w:t>
      </w:r>
      <w:r w:rsidRPr="00926CC7">
        <w:rPr>
          <w:color w:val="000000"/>
          <w:sz w:val="28"/>
          <w:szCs w:val="28"/>
        </w:rPr>
        <w:t xml:space="preserve">редседателя Совета муниципального района Федоровский район Республики Башкортостан </w:t>
      </w:r>
      <w:r>
        <w:rPr>
          <w:color w:val="000000"/>
          <w:sz w:val="28"/>
          <w:szCs w:val="28"/>
        </w:rPr>
        <w:t>Морозова Константина Николаевича</w:t>
      </w:r>
      <w:r w:rsidRPr="00926CC7">
        <w:rPr>
          <w:color w:val="000000"/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r>
        <w:rPr>
          <w:color w:val="000000"/>
          <w:sz w:val="28"/>
          <w:szCs w:val="28"/>
        </w:rPr>
        <w:t>Каралачикский</w:t>
      </w:r>
      <w:r w:rsidRPr="00926CC7"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Башкортостан, именуемый в дальнейшем «Сторона 2», в лице главы сельского поселения </w:t>
      </w:r>
      <w:r>
        <w:rPr>
          <w:color w:val="000000"/>
          <w:sz w:val="28"/>
          <w:szCs w:val="28"/>
        </w:rPr>
        <w:t>Каралачикский</w:t>
      </w:r>
      <w:r w:rsidRPr="00926CC7"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color w:val="000000"/>
          <w:sz w:val="28"/>
          <w:szCs w:val="28"/>
        </w:rPr>
        <w:t xml:space="preserve"> Ибрагимова Рустема  Явдатовича</w:t>
      </w:r>
      <w:r w:rsidRPr="00926CC7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6A4A19" w:rsidRPr="00926CC7" w:rsidRDefault="006A4A19" w:rsidP="004F5A16">
      <w:pPr>
        <w:shd w:val="clear" w:color="auto" w:fill="FFFFFF"/>
        <w:tabs>
          <w:tab w:val="left" w:leader="underscore" w:pos="8362"/>
        </w:tabs>
        <w:jc w:val="both"/>
        <w:rPr>
          <w:sz w:val="28"/>
          <w:szCs w:val="28"/>
        </w:rPr>
      </w:pPr>
    </w:p>
    <w:p w:rsidR="006A4A19" w:rsidRDefault="006A4A19" w:rsidP="004F5A16">
      <w:pPr>
        <w:shd w:val="clear" w:color="auto" w:fill="FFFFFF"/>
        <w:ind w:left="3024"/>
        <w:rPr>
          <w:b/>
          <w:bCs/>
          <w:color w:val="000000"/>
          <w:sz w:val="28"/>
          <w:szCs w:val="28"/>
        </w:rPr>
      </w:pPr>
      <w:r w:rsidRPr="00926CC7">
        <w:rPr>
          <w:b/>
          <w:bCs/>
          <w:color w:val="000000"/>
          <w:sz w:val="28"/>
          <w:szCs w:val="28"/>
        </w:rPr>
        <w:t>Статья 1. Предмет Соглашения</w:t>
      </w:r>
    </w:p>
    <w:p w:rsidR="006A4A19" w:rsidRPr="00926CC7" w:rsidRDefault="006A4A19" w:rsidP="004F5A16">
      <w:pPr>
        <w:shd w:val="clear" w:color="auto" w:fill="FFFFFF"/>
        <w:ind w:left="3024"/>
        <w:rPr>
          <w:sz w:val="28"/>
          <w:szCs w:val="28"/>
        </w:rPr>
      </w:pPr>
    </w:p>
    <w:p w:rsidR="006A4A19" w:rsidRPr="00926CC7" w:rsidRDefault="006A4A19" w:rsidP="004F5A16">
      <w:pPr>
        <w:shd w:val="clear" w:color="auto" w:fill="FFFFFF"/>
        <w:ind w:left="10" w:righ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Предметом настоящего Соглашения является передача осуществления следующих полномочий Стороны 2 Стороне 1</w:t>
      </w:r>
      <w:r>
        <w:rPr>
          <w:color w:val="000000"/>
          <w:sz w:val="28"/>
          <w:szCs w:val="28"/>
        </w:rPr>
        <w:t xml:space="preserve"> (далее – переданные полномочия)</w:t>
      </w:r>
      <w:r w:rsidRPr="00926CC7">
        <w:rPr>
          <w:color w:val="000000"/>
          <w:sz w:val="28"/>
          <w:szCs w:val="28"/>
        </w:rPr>
        <w:t>:</w:t>
      </w:r>
    </w:p>
    <w:p w:rsidR="006A4A19" w:rsidRDefault="006A4A19" w:rsidP="004F5A16">
      <w:pPr>
        <w:numPr>
          <w:ilvl w:val="0"/>
          <w:numId w:val="7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4A19" w:rsidRPr="00926CC7" w:rsidRDefault="006A4A19" w:rsidP="004F5A16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10"/>
        <w:jc w:val="both"/>
        <w:rPr>
          <w:sz w:val="28"/>
          <w:szCs w:val="28"/>
        </w:rPr>
      </w:pPr>
      <w:r w:rsidRPr="00926CC7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поселения,  в части:</w:t>
      </w:r>
    </w:p>
    <w:p w:rsidR="006A4A19" w:rsidRDefault="006A4A19" w:rsidP="004F5A16">
      <w:pPr>
        <w:pStyle w:val="NormalWeb"/>
        <w:spacing w:before="0" w:beforeAutospacing="0" w:after="0" w:afterAutospacing="0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CC7">
        <w:rPr>
          <w:sz w:val="28"/>
          <w:szCs w:val="28"/>
        </w:rPr>
        <w:t>организации библиотечного обслуживания жителей сельских поселений;</w:t>
      </w:r>
    </w:p>
    <w:p w:rsidR="006A4A19" w:rsidRDefault="006A4A19" w:rsidP="004F5A16">
      <w:pPr>
        <w:pStyle w:val="NormalWeb"/>
        <w:spacing w:before="0" w:beforeAutospacing="0" w:after="0" w:afterAutospacing="0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CC7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я</w:t>
      </w:r>
      <w:r w:rsidRPr="00926CC7">
        <w:rPr>
          <w:sz w:val="28"/>
          <w:szCs w:val="28"/>
        </w:rPr>
        <w:t xml:space="preserve"> единого библиотечного фонда и подписка на периодические издания; информатизаци</w:t>
      </w:r>
      <w:r>
        <w:rPr>
          <w:sz w:val="28"/>
          <w:szCs w:val="28"/>
        </w:rPr>
        <w:t>и</w:t>
      </w:r>
      <w:r w:rsidRPr="00926CC7">
        <w:rPr>
          <w:sz w:val="28"/>
          <w:szCs w:val="28"/>
        </w:rPr>
        <w:t xml:space="preserve"> (компьютеризация) библиотек; </w:t>
      </w:r>
    </w:p>
    <w:p w:rsidR="006A4A19" w:rsidRPr="00154FA0" w:rsidRDefault="006A4A19" w:rsidP="004F5A16">
      <w:pPr>
        <w:pStyle w:val="NormalWeb"/>
        <w:spacing w:before="0" w:beforeAutospacing="0" w:after="0" w:afterAutospacing="0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CC7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926CC7">
        <w:rPr>
          <w:sz w:val="28"/>
          <w:szCs w:val="28"/>
        </w:rPr>
        <w:t xml:space="preserve"> зданий, соответствующего функциональному назначению библиотечного учреждения, оснащение библиотек современными техническими средствами и оборудованием, в том числе обеспечивающим безопасность (пожарная безопасность и охрана помещения) библиотечных фондов и зданий; финансирование  оплаты труда библиотечных работников и технического </w:t>
      </w:r>
      <w:r w:rsidRPr="00154FA0">
        <w:rPr>
          <w:sz w:val="28"/>
          <w:szCs w:val="28"/>
        </w:rPr>
        <w:t xml:space="preserve">персонала головного учреждения и филиалов; </w:t>
      </w:r>
    </w:p>
    <w:p w:rsidR="006A4A19" w:rsidRPr="00154FA0" w:rsidRDefault="006A4A19" w:rsidP="004F5A16">
      <w:pPr>
        <w:pStyle w:val="NormalWeb"/>
        <w:spacing w:before="0" w:beforeAutospacing="0" w:after="0" w:afterAutospacing="0"/>
        <w:ind w:hanging="10"/>
        <w:jc w:val="both"/>
        <w:rPr>
          <w:sz w:val="28"/>
          <w:szCs w:val="28"/>
        </w:rPr>
      </w:pPr>
      <w:r w:rsidRPr="00154FA0">
        <w:rPr>
          <w:sz w:val="28"/>
          <w:szCs w:val="28"/>
        </w:rPr>
        <w:t>- повышения профессионального уровня библиотечных кадров, систематическое обучение библиотечных работников информационным технологиям;</w:t>
      </w:r>
    </w:p>
    <w:p w:rsidR="006A4A19" w:rsidRPr="00926CC7" w:rsidRDefault="006A4A19" w:rsidP="004F5A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926CC7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поселения, в части:</w:t>
      </w:r>
    </w:p>
    <w:p w:rsidR="006A4A19" w:rsidRPr="00926CC7" w:rsidRDefault="006A4A19" w:rsidP="004F5A16">
      <w:pPr>
        <w:pStyle w:val="ListParagraph"/>
        <w:autoSpaceDE w:val="0"/>
        <w:autoSpaceDN w:val="0"/>
        <w:adjustRightInd w:val="0"/>
        <w:spacing w:line="240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926CC7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C7">
        <w:rPr>
          <w:rFonts w:ascii="Times New Roman" w:hAnsi="Times New Roman" w:cs="Times New Roman"/>
          <w:sz w:val="28"/>
          <w:szCs w:val="28"/>
        </w:rPr>
        <w:t xml:space="preserve"> мероприятий по вопросам осуществления в установленном порядке сбора и обмена информации в области защиты населения и территорий;</w:t>
      </w:r>
    </w:p>
    <w:p w:rsidR="006A4A19" w:rsidRPr="00926CC7" w:rsidRDefault="006A4A19" w:rsidP="004F5A16">
      <w:pPr>
        <w:pStyle w:val="ListParagraph"/>
        <w:autoSpaceDE w:val="0"/>
        <w:autoSpaceDN w:val="0"/>
        <w:adjustRightInd w:val="0"/>
        <w:spacing w:line="240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926CC7">
        <w:rPr>
          <w:rFonts w:ascii="Times New Roman" w:hAnsi="Times New Roman" w:cs="Times New Roman"/>
          <w:sz w:val="28"/>
          <w:szCs w:val="28"/>
        </w:rPr>
        <w:t>- создание органа, специально уполномоченного на решение задач в области защиты населения и территорий от чрезвычайных ситуаций и гражданской обороны;</w:t>
      </w:r>
    </w:p>
    <w:p w:rsidR="006A4A19" w:rsidRPr="00926CC7" w:rsidRDefault="006A4A19" w:rsidP="004F5A16">
      <w:pPr>
        <w:pStyle w:val="ListParagraph"/>
        <w:autoSpaceDE w:val="0"/>
        <w:autoSpaceDN w:val="0"/>
        <w:adjustRightInd w:val="0"/>
        <w:spacing w:line="240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926CC7">
        <w:rPr>
          <w:rFonts w:ascii="Times New Roman" w:hAnsi="Times New Roman" w:cs="Times New Roman"/>
          <w:sz w:val="28"/>
          <w:szCs w:val="28"/>
        </w:rPr>
        <w:t>- организация проведения курсов гражданской обороны;</w:t>
      </w:r>
    </w:p>
    <w:p w:rsidR="006A4A19" w:rsidRPr="00926CC7" w:rsidRDefault="006A4A19" w:rsidP="004F5A16">
      <w:pPr>
        <w:pStyle w:val="ListParagraph"/>
        <w:autoSpaceDE w:val="0"/>
        <w:autoSpaceDN w:val="0"/>
        <w:adjustRightInd w:val="0"/>
        <w:spacing w:line="240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CC7">
        <w:rPr>
          <w:rFonts w:ascii="Times New Roman" w:hAnsi="Times New Roman" w:cs="Times New Roman"/>
          <w:sz w:val="28"/>
          <w:szCs w:val="28"/>
        </w:rPr>
        <w:t>)  создание, содержание и организация деятельности аварийно – спасательных служб и (или) аварийно – спасательных формирований на территории поселения в части:</w:t>
      </w:r>
    </w:p>
    <w:p w:rsidR="006A4A19" w:rsidRPr="00926CC7" w:rsidRDefault="006A4A19" w:rsidP="004F5A16">
      <w:pPr>
        <w:shd w:val="clear" w:color="auto" w:fill="FFFFFF"/>
        <w:tabs>
          <w:tab w:val="left" w:pos="312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приняти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Положения о порядке создания, со</w:t>
      </w:r>
      <w:r w:rsidRPr="00926CC7">
        <w:rPr>
          <w:color w:val="000000"/>
          <w:sz w:val="28"/>
          <w:szCs w:val="28"/>
        </w:rPr>
        <w:softHyphen/>
        <w:t>держания и организации деятельности аварийно-спа</w:t>
      </w:r>
      <w:r w:rsidRPr="00926CC7">
        <w:rPr>
          <w:color w:val="000000"/>
          <w:sz w:val="28"/>
          <w:szCs w:val="28"/>
        </w:rPr>
        <w:softHyphen/>
        <w:t>сательного формирования;</w:t>
      </w:r>
    </w:p>
    <w:p w:rsidR="006A4A19" w:rsidRPr="00926CC7" w:rsidRDefault="006A4A19" w:rsidP="004F5A16">
      <w:pPr>
        <w:shd w:val="clear" w:color="auto" w:fill="FFFFFF"/>
        <w:tabs>
          <w:tab w:val="left" w:pos="312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приняти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решения о создании, реорганизации, ликвидации аварийно-спасательного формирования;</w:t>
      </w:r>
    </w:p>
    <w:p w:rsidR="006A4A19" w:rsidRPr="00926CC7" w:rsidRDefault="006A4A19" w:rsidP="004F5A16">
      <w:pPr>
        <w:shd w:val="clear" w:color="auto" w:fill="FFFFFF"/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определени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состава и структуры аварийно-спасательного формирования;</w:t>
      </w:r>
    </w:p>
    <w:p w:rsidR="006A4A19" w:rsidRPr="00926CC7" w:rsidRDefault="006A4A19" w:rsidP="004F5A16">
      <w:pPr>
        <w:shd w:val="clear" w:color="auto" w:fill="FFFFFF"/>
        <w:tabs>
          <w:tab w:val="left" w:pos="314"/>
          <w:tab w:val="left" w:pos="720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содержани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аварийно-спасательного формиро</w:t>
      </w:r>
      <w:r w:rsidRPr="00926CC7">
        <w:rPr>
          <w:color w:val="000000"/>
          <w:sz w:val="28"/>
          <w:szCs w:val="28"/>
        </w:rPr>
        <w:softHyphen/>
        <w:t>вания и организация его деятельности;</w:t>
      </w:r>
    </w:p>
    <w:p w:rsidR="006A4A19" w:rsidRPr="00926CC7" w:rsidRDefault="006A4A19" w:rsidP="004F5A16">
      <w:pPr>
        <w:shd w:val="clear" w:color="auto" w:fill="FFFFFF"/>
        <w:tabs>
          <w:tab w:val="left" w:pos="314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назначени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руководителя аварийно-спасатель</w:t>
      </w:r>
      <w:r w:rsidRPr="00926CC7">
        <w:rPr>
          <w:color w:val="000000"/>
          <w:sz w:val="28"/>
          <w:szCs w:val="28"/>
        </w:rPr>
        <w:softHyphen/>
        <w:t>ного формирования и заключение с ним трудового договора;</w:t>
      </w:r>
    </w:p>
    <w:p w:rsidR="006A4A19" w:rsidRPr="00926CC7" w:rsidRDefault="006A4A19" w:rsidP="004F5A16">
      <w:pPr>
        <w:shd w:val="clear" w:color="auto" w:fill="FFFFFF"/>
        <w:tabs>
          <w:tab w:val="left" w:pos="314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осуществлени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контроля за деятельностью по созданию, содержанию и организации деятельности аварийно-спасательного формирования;</w:t>
      </w:r>
    </w:p>
    <w:p w:rsidR="006A4A19" w:rsidRPr="00926CC7" w:rsidRDefault="006A4A19" w:rsidP="004F5A16">
      <w:pPr>
        <w:shd w:val="clear" w:color="auto" w:fill="FFFFFF"/>
        <w:tabs>
          <w:tab w:val="left" w:pos="314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- осуществлени</w:t>
      </w:r>
      <w:r>
        <w:rPr>
          <w:color w:val="000000"/>
          <w:sz w:val="28"/>
          <w:szCs w:val="28"/>
        </w:rPr>
        <w:t>я</w:t>
      </w:r>
      <w:r w:rsidRPr="00926CC7">
        <w:rPr>
          <w:color w:val="000000"/>
          <w:sz w:val="28"/>
          <w:szCs w:val="28"/>
        </w:rPr>
        <w:t xml:space="preserve"> контроля за деятельностью авар</w:t>
      </w:r>
      <w:r>
        <w:rPr>
          <w:color w:val="000000"/>
          <w:sz w:val="28"/>
          <w:szCs w:val="28"/>
        </w:rPr>
        <w:t>ийно-спасательного формирования;</w:t>
      </w:r>
    </w:p>
    <w:p w:rsidR="006A4A19" w:rsidRDefault="006A4A19" w:rsidP="004F5A16">
      <w:pPr>
        <w:pStyle w:val="ListParagraph"/>
        <w:autoSpaceDE w:val="0"/>
        <w:autoSpaceDN w:val="0"/>
        <w:adjustRightInd w:val="0"/>
        <w:spacing w:line="240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6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контроля;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36B1">
        <w:rPr>
          <w:rFonts w:ascii="Times New Roman" w:hAnsi="Times New Roman" w:cs="Times New Roman"/>
          <w:sz w:val="28"/>
          <w:szCs w:val="28"/>
        </w:rPr>
        <w:t xml:space="preserve">) осуществление внутреннего муниципального финансового контроля: 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 xml:space="preserve">- за целевым и эффективным использованием средств  бюджета и муниципального имущества сельского поселения;   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 xml:space="preserve">- за полнотой и достоверностью отчетности о реализации муниципальных программ, отчетности об исполнении муниципальных заданий; 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 xml:space="preserve">-  за соблюдением  законодательства в сфере закупок товаров, работ, услуг для обеспечения  муниципальных нужд; 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 xml:space="preserve">-за использованием материальных ценностей, находящихся в собственности поселения. 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>При осуществлении данного полномочия Сторона 2: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>- имеет право направлять предложения о проведении контрольных мероприятий;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>-  рассматривает заключения и представления по результатам проведения контрольных мероприятий;</w:t>
      </w:r>
    </w:p>
    <w:p w:rsidR="006A4A19" w:rsidRPr="001F36B1" w:rsidRDefault="006A4A19" w:rsidP="004F5A16">
      <w:pPr>
        <w:pStyle w:val="1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F36B1">
        <w:rPr>
          <w:rFonts w:ascii="Times New Roman" w:hAnsi="Times New Roman" w:cs="Times New Roman"/>
          <w:sz w:val="28"/>
          <w:szCs w:val="28"/>
        </w:rPr>
        <w:t xml:space="preserve">Сторона 1: </w:t>
      </w:r>
    </w:p>
    <w:p w:rsidR="006A4A19" w:rsidRPr="001F36B1" w:rsidRDefault="006A4A19" w:rsidP="004F5A16">
      <w:pPr>
        <w:shd w:val="clear" w:color="auto" w:fill="FFFFFF"/>
        <w:tabs>
          <w:tab w:val="left" w:pos="1181"/>
          <w:tab w:val="left" w:leader="underscore" w:pos="3989"/>
        </w:tabs>
        <w:ind w:hanging="10"/>
        <w:jc w:val="both"/>
        <w:rPr>
          <w:sz w:val="28"/>
          <w:szCs w:val="28"/>
        </w:rPr>
      </w:pPr>
      <w:r w:rsidRPr="001F36B1">
        <w:rPr>
          <w:sz w:val="28"/>
          <w:szCs w:val="28"/>
        </w:rPr>
        <w:t xml:space="preserve">- обеспечивает в рамках настоящего Соглашения реализацию своих полномочий; </w:t>
      </w:r>
    </w:p>
    <w:p w:rsidR="006A4A19" w:rsidRPr="001F36B1" w:rsidRDefault="006A4A19" w:rsidP="004F5A16">
      <w:pPr>
        <w:shd w:val="clear" w:color="auto" w:fill="FFFFFF"/>
        <w:tabs>
          <w:tab w:val="left" w:pos="1181"/>
          <w:tab w:val="left" w:leader="underscore" w:pos="3989"/>
        </w:tabs>
        <w:ind w:hanging="10"/>
        <w:jc w:val="both"/>
        <w:rPr>
          <w:sz w:val="28"/>
          <w:szCs w:val="28"/>
        </w:rPr>
      </w:pPr>
      <w:r w:rsidRPr="001F36B1">
        <w:rPr>
          <w:sz w:val="28"/>
          <w:szCs w:val="28"/>
        </w:rPr>
        <w:t xml:space="preserve">- направляет представления Стороне 2, принимает другие предусмотренные законодательством меры по устранению и предотвращению выявляемых нарушений; </w:t>
      </w:r>
    </w:p>
    <w:p w:rsidR="006A4A19" w:rsidRPr="001F36B1" w:rsidRDefault="006A4A19" w:rsidP="004F5A16">
      <w:pPr>
        <w:shd w:val="clear" w:color="auto" w:fill="FFFFFF"/>
        <w:tabs>
          <w:tab w:val="left" w:pos="1181"/>
          <w:tab w:val="left" w:leader="underscore" w:pos="3989"/>
        </w:tabs>
        <w:ind w:hanging="10"/>
        <w:jc w:val="both"/>
        <w:rPr>
          <w:sz w:val="28"/>
          <w:szCs w:val="28"/>
        </w:rPr>
      </w:pPr>
      <w:r w:rsidRPr="001F36B1">
        <w:rPr>
          <w:sz w:val="28"/>
          <w:szCs w:val="28"/>
        </w:rPr>
        <w:t>- определяет формы, цели, задачи и исполнителей проводимых мероприятий, способы их проведения.</w:t>
      </w:r>
    </w:p>
    <w:p w:rsidR="006A4A19" w:rsidRPr="00926CC7" w:rsidRDefault="006A4A19" w:rsidP="004F5A16">
      <w:pPr>
        <w:pStyle w:val="ListParagraph"/>
        <w:spacing w:before="20" w:line="240" w:lineRule="auto"/>
        <w:ind w:left="0" w:hanging="10"/>
        <w:jc w:val="left"/>
        <w:rPr>
          <w:rFonts w:ascii="Times New Roman" w:hAnsi="Times New Roman" w:cs="Times New Roman"/>
          <w:sz w:val="28"/>
          <w:szCs w:val="28"/>
        </w:rPr>
      </w:pPr>
    </w:p>
    <w:p w:rsidR="006A4A19" w:rsidRPr="00926CC7" w:rsidRDefault="006A4A19" w:rsidP="004F5A16">
      <w:pPr>
        <w:shd w:val="clear" w:color="auto" w:fill="FFFFFF"/>
        <w:ind w:left="2347" w:hanging="10"/>
        <w:rPr>
          <w:sz w:val="28"/>
          <w:szCs w:val="28"/>
        </w:rPr>
      </w:pPr>
      <w:r w:rsidRPr="00926CC7">
        <w:rPr>
          <w:b/>
          <w:bCs/>
          <w:color w:val="000000"/>
          <w:sz w:val="28"/>
          <w:szCs w:val="28"/>
        </w:rPr>
        <w:t>Статья 2. Права и обязанности Стороны 1</w:t>
      </w:r>
    </w:p>
    <w:p w:rsidR="006A4A19" w:rsidRPr="00926CC7" w:rsidRDefault="006A4A19" w:rsidP="004F5A16">
      <w:pPr>
        <w:shd w:val="clear" w:color="auto" w:fill="FFFFFF"/>
        <w:ind w:left="715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Сторона 1:</w:t>
      </w:r>
    </w:p>
    <w:p w:rsidR="006A4A19" w:rsidRPr="00926CC7" w:rsidRDefault="006A4A19" w:rsidP="004F5A16">
      <w:pPr>
        <w:shd w:val="clear" w:color="auto" w:fill="FFFFFF"/>
        <w:tabs>
          <w:tab w:val="left" w:pos="1066"/>
        </w:tabs>
        <w:ind w:left="10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1)</w:t>
      </w:r>
      <w:r w:rsidRPr="00926CC7">
        <w:rPr>
          <w:color w:val="000000"/>
          <w:sz w:val="28"/>
          <w:szCs w:val="28"/>
        </w:rPr>
        <w:tab/>
        <w:t>осуществляет полномочия, предусмотренные статьей 1 настоящего</w:t>
      </w:r>
      <w:r w:rsidRPr="00926CC7">
        <w:rPr>
          <w:color w:val="000000"/>
          <w:sz w:val="28"/>
          <w:szCs w:val="28"/>
        </w:rPr>
        <w:br/>
        <w:t>Соглашения;</w:t>
      </w:r>
    </w:p>
    <w:p w:rsidR="006A4A19" w:rsidRPr="00926CC7" w:rsidRDefault="006A4A19" w:rsidP="004F5A16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распоряжается переданными ей финансовыми и пользуется</w:t>
      </w:r>
      <w:r w:rsidRPr="00926CC7">
        <w:rPr>
          <w:color w:val="000000"/>
          <w:sz w:val="28"/>
          <w:szCs w:val="28"/>
        </w:rPr>
        <w:br/>
        <w:t>материальными средствами по целевому назначению;</w:t>
      </w:r>
    </w:p>
    <w:p w:rsidR="006A4A19" w:rsidRPr="00926CC7" w:rsidRDefault="006A4A19" w:rsidP="004F5A16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предоставляет документы и иную информацию, связанную с выполнением  переданных полномочий,  не  позднее  10 дней со  дня получения письменного запроса;</w:t>
      </w:r>
    </w:p>
    <w:p w:rsidR="006A4A19" w:rsidRPr="00926CC7" w:rsidRDefault="006A4A19" w:rsidP="004F5A16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обеспечивает условия для беспрепятственного проведения Стороной</w:t>
      </w:r>
      <w:r w:rsidRPr="00926CC7">
        <w:rPr>
          <w:color w:val="000000"/>
          <w:sz w:val="28"/>
          <w:szCs w:val="28"/>
        </w:rPr>
        <w:br/>
        <w:t>2  проверок  осуществления  переданных  полномочий  и  использования</w:t>
      </w:r>
      <w:r w:rsidRPr="00926CC7">
        <w:rPr>
          <w:color w:val="000000"/>
          <w:sz w:val="28"/>
          <w:szCs w:val="28"/>
        </w:rPr>
        <w:br/>
        <w:t>предоставленных межбюджетных трансфертов;</w:t>
      </w:r>
    </w:p>
    <w:p w:rsidR="006A4A19" w:rsidRPr="00926CC7" w:rsidRDefault="006A4A19" w:rsidP="004F5A16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передает Стороне 2 муниципальное имущество, предусмотренное в</w:t>
      </w:r>
      <w:r w:rsidRPr="00926CC7">
        <w:rPr>
          <w:color w:val="000000"/>
          <w:sz w:val="28"/>
          <w:szCs w:val="28"/>
        </w:rPr>
        <w:br/>
        <w:t>пункте 2 статьи 2 настоящего Соглашения, в надлежащем состоянии не позднее  10 дней после прекращения настоящего Соглашения на основании акта приема-передачи;</w:t>
      </w:r>
    </w:p>
    <w:p w:rsidR="006A4A19" w:rsidRDefault="006A4A19" w:rsidP="004F5A16">
      <w:pPr>
        <w:numPr>
          <w:ilvl w:val="0"/>
          <w:numId w:val="3"/>
        </w:numPr>
        <w:shd w:val="clear" w:color="auto" w:fill="FFFFFF"/>
        <w:tabs>
          <w:tab w:val="left" w:pos="1181"/>
          <w:tab w:val="left" w:leader="underscore" w:pos="3989"/>
        </w:tabs>
        <w:ind w:left="142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 xml:space="preserve">не позднее 25 декабря отчетного года передает Стороне 2 </w:t>
      </w:r>
      <w:r w:rsidRPr="00905A93">
        <w:rPr>
          <w:color w:val="000000"/>
          <w:sz w:val="28"/>
          <w:szCs w:val="28"/>
        </w:rPr>
        <w:t>неиспользованные финансовые средства, перечисляемые на осуществление полномочий.</w:t>
      </w:r>
      <w:r>
        <w:rPr>
          <w:color w:val="000000"/>
          <w:sz w:val="28"/>
          <w:szCs w:val="28"/>
        </w:rPr>
        <w:t xml:space="preserve"> </w:t>
      </w:r>
    </w:p>
    <w:p w:rsidR="006A4A19" w:rsidRDefault="006A4A19" w:rsidP="004F5A16">
      <w:pPr>
        <w:shd w:val="clear" w:color="auto" w:fill="FFFFFF"/>
        <w:ind w:left="2347" w:hanging="10"/>
        <w:rPr>
          <w:b/>
          <w:bCs/>
          <w:color w:val="000000"/>
          <w:sz w:val="28"/>
          <w:szCs w:val="28"/>
        </w:rPr>
      </w:pPr>
    </w:p>
    <w:p w:rsidR="006A4A19" w:rsidRPr="00905A93" w:rsidRDefault="006A4A19" w:rsidP="004F5A16">
      <w:pPr>
        <w:shd w:val="clear" w:color="auto" w:fill="FFFFFF"/>
        <w:ind w:left="2347" w:hanging="10"/>
        <w:rPr>
          <w:sz w:val="28"/>
          <w:szCs w:val="28"/>
        </w:rPr>
      </w:pPr>
      <w:r w:rsidRPr="00905A93">
        <w:rPr>
          <w:b/>
          <w:bCs/>
          <w:color w:val="000000"/>
          <w:sz w:val="28"/>
          <w:szCs w:val="28"/>
        </w:rPr>
        <w:t>Статья 3. Права и обязанности Стороны 2</w:t>
      </w:r>
    </w:p>
    <w:p w:rsidR="006A4A19" w:rsidRPr="00905A93" w:rsidRDefault="006A4A19" w:rsidP="004F5A16">
      <w:pPr>
        <w:shd w:val="clear" w:color="auto" w:fill="FFFFFF"/>
        <w:ind w:left="715" w:hanging="10"/>
        <w:rPr>
          <w:sz w:val="28"/>
          <w:szCs w:val="28"/>
        </w:rPr>
      </w:pPr>
      <w:r w:rsidRPr="00905A93">
        <w:rPr>
          <w:color w:val="000000"/>
          <w:sz w:val="28"/>
          <w:szCs w:val="28"/>
        </w:rPr>
        <w:t>Сторона 2:</w:t>
      </w:r>
    </w:p>
    <w:p w:rsidR="006A4A19" w:rsidRPr="00905A93" w:rsidRDefault="006A4A19" w:rsidP="004F5A16">
      <w:pPr>
        <w:shd w:val="clear" w:color="auto" w:fill="FFFFFF"/>
        <w:tabs>
          <w:tab w:val="left" w:pos="1037"/>
        </w:tabs>
        <w:ind w:hanging="10"/>
        <w:jc w:val="both"/>
      </w:pPr>
      <w:r w:rsidRPr="00905A93">
        <w:rPr>
          <w:color w:val="000000"/>
          <w:sz w:val="28"/>
          <w:szCs w:val="28"/>
        </w:rPr>
        <w:t>1)</w:t>
      </w:r>
      <w:r w:rsidRPr="00905A93">
        <w:rPr>
          <w:color w:val="000000"/>
          <w:sz w:val="28"/>
          <w:szCs w:val="28"/>
        </w:rPr>
        <w:tab/>
        <w:t>перечисляет финансовые средства Стороне 1 в виде межбюджетных трансфертов из бюджета сельского поселения</w:t>
      </w:r>
      <w:r>
        <w:rPr>
          <w:color w:val="000000"/>
          <w:sz w:val="28"/>
          <w:szCs w:val="28"/>
        </w:rPr>
        <w:t xml:space="preserve">   Каралачикский</w:t>
      </w:r>
      <w:r w:rsidRPr="00293EAF">
        <w:rPr>
          <w:color w:val="000000"/>
          <w:sz w:val="28"/>
          <w:szCs w:val="28"/>
        </w:rPr>
        <w:t xml:space="preserve"> </w:t>
      </w:r>
      <w:r w:rsidRPr="00905A93">
        <w:rPr>
          <w:color w:val="000000"/>
          <w:sz w:val="28"/>
          <w:szCs w:val="28"/>
        </w:rPr>
        <w:t>сельсовет муниципального</w:t>
      </w:r>
      <w:r w:rsidRPr="00905A93">
        <w:rPr>
          <w:color w:val="000000"/>
          <w:sz w:val="28"/>
          <w:szCs w:val="28"/>
        </w:rPr>
        <w:tab/>
        <w:t>района Федоровский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6A4A19" w:rsidRDefault="006A4A19" w:rsidP="004F5A16">
      <w:pPr>
        <w:shd w:val="clear" w:color="auto" w:fill="FFFFFF"/>
        <w:ind w:left="5" w:right="19" w:hanging="10"/>
        <w:jc w:val="both"/>
        <w:rPr>
          <w:color w:val="000000"/>
          <w:sz w:val="28"/>
          <w:szCs w:val="28"/>
        </w:rPr>
      </w:pPr>
      <w:r w:rsidRPr="00905A93">
        <w:rPr>
          <w:color w:val="000000"/>
          <w:sz w:val="28"/>
          <w:szCs w:val="28"/>
        </w:rPr>
        <w:t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6A4A19" w:rsidRPr="00905A93" w:rsidRDefault="006A4A19" w:rsidP="004F5A16">
      <w:pPr>
        <w:shd w:val="clear" w:color="auto" w:fill="FFFFFF"/>
        <w:ind w:left="5" w:right="19" w:hanging="10"/>
        <w:jc w:val="both"/>
        <w:rPr>
          <w:color w:val="000000"/>
          <w:sz w:val="28"/>
          <w:szCs w:val="28"/>
        </w:rPr>
      </w:pPr>
    </w:p>
    <w:p w:rsidR="006A4A19" w:rsidRDefault="006A4A19" w:rsidP="004F5A16">
      <w:pPr>
        <w:shd w:val="clear" w:color="auto" w:fill="FFFFFF"/>
        <w:ind w:left="1325" w:hanging="10"/>
        <w:rPr>
          <w:b/>
          <w:bCs/>
          <w:color w:val="000000"/>
          <w:sz w:val="28"/>
          <w:szCs w:val="28"/>
        </w:rPr>
      </w:pPr>
    </w:p>
    <w:p w:rsidR="006A4A19" w:rsidRDefault="006A4A19" w:rsidP="004F5A16">
      <w:pPr>
        <w:shd w:val="clear" w:color="auto" w:fill="FFFFFF"/>
        <w:ind w:left="1325" w:hanging="10"/>
        <w:rPr>
          <w:b/>
          <w:bCs/>
          <w:color w:val="000000"/>
          <w:sz w:val="28"/>
          <w:szCs w:val="28"/>
        </w:rPr>
      </w:pPr>
      <w:r w:rsidRPr="00905A93">
        <w:rPr>
          <w:b/>
          <w:bCs/>
          <w:color w:val="000000"/>
          <w:sz w:val="28"/>
          <w:szCs w:val="28"/>
        </w:rPr>
        <w:t>Статья 4. Основания и порядок прекращения соглашения</w:t>
      </w:r>
    </w:p>
    <w:p w:rsidR="006A4A19" w:rsidRPr="00905A93" w:rsidRDefault="006A4A19" w:rsidP="004F5A16">
      <w:pPr>
        <w:shd w:val="clear" w:color="auto" w:fill="FFFFFF"/>
        <w:ind w:left="1325" w:hanging="10"/>
        <w:rPr>
          <w:sz w:val="28"/>
          <w:szCs w:val="28"/>
        </w:rPr>
      </w:pPr>
    </w:p>
    <w:p w:rsidR="006A4A19" w:rsidRPr="00905A93" w:rsidRDefault="006A4A19" w:rsidP="004F5A16">
      <w:pPr>
        <w:shd w:val="clear" w:color="auto" w:fill="FFFFFF"/>
        <w:tabs>
          <w:tab w:val="left" w:pos="1123"/>
        </w:tabs>
        <w:ind w:left="5" w:hanging="10"/>
        <w:jc w:val="both"/>
        <w:rPr>
          <w:sz w:val="28"/>
          <w:szCs w:val="28"/>
        </w:rPr>
      </w:pPr>
      <w:r w:rsidRPr="00905A93">
        <w:rPr>
          <w:color w:val="000000"/>
          <w:sz w:val="28"/>
          <w:szCs w:val="28"/>
        </w:rPr>
        <w:t>1. Настоящее Соглашение прекращается по истечении срока его действия.</w:t>
      </w:r>
    </w:p>
    <w:p w:rsidR="006A4A19" w:rsidRPr="00926CC7" w:rsidRDefault="006A4A19" w:rsidP="007F31A4">
      <w:pPr>
        <w:shd w:val="clear" w:color="auto" w:fill="FFFFFF"/>
        <w:tabs>
          <w:tab w:val="left" w:pos="989"/>
        </w:tabs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2. Настоящее соглашение может быть досрочно прекращено:</w:t>
      </w:r>
    </w:p>
    <w:p w:rsidR="006A4A19" w:rsidRPr="00926CC7" w:rsidRDefault="006A4A19" w:rsidP="004F5A16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по соглашению Сторон;</w:t>
      </w:r>
    </w:p>
    <w:p w:rsidR="006A4A19" w:rsidRPr="00926CC7" w:rsidRDefault="006A4A19" w:rsidP="004F5A16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в одностороннем порядке без обращения в суд:</w:t>
      </w:r>
    </w:p>
    <w:p w:rsidR="006A4A19" w:rsidRPr="00926CC7" w:rsidRDefault="006A4A19" w:rsidP="004F5A16">
      <w:pPr>
        <w:shd w:val="clear" w:color="auto" w:fill="FFFFFF"/>
        <w:ind w:right="10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  <w:bookmarkStart w:id="0" w:name="_GoBack"/>
      <w:bookmarkEnd w:id="0"/>
    </w:p>
    <w:p w:rsidR="006A4A19" w:rsidRPr="00926CC7" w:rsidRDefault="006A4A19" w:rsidP="004F5A16">
      <w:pPr>
        <w:shd w:val="clear" w:color="auto" w:fill="FFFFFF"/>
        <w:tabs>
          <w:tab w:val="left" w:leader="underscore" w:pos="8232"/>
        </w:tabs>
        <w:ind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- Советом    муниципального    района    Федоровский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</w:t>
      </w:r>
      <w:r>
        <w:rPr>
          <w:color w:val="000000"/>
          <w:sz w:val="28"/>
          <w:szCs w:val="28"/>
        </w:rPr>
        <w:t xml:space="preserve">               </w:t>
      </w:r>
      <w:r w:rsidRPr="00926CC7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 настоящего Соглашения, более 3</w:t>
      </w:r>
      <w:r w:rsidRPr="00926CC7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 xml:space="preserve"> с момента последнего перечисления</w:t>
      </w:r>
      <w:r w:rsidRPr="00926CC7">
        <w:rPr>
          <w:sz w:val="28"/>
          <w:szCs w:val="28"/>
        </w:rPr>
        <w:t>.</w:t>
      </w:r>
    </w:p>
    <w:p w:rsidR="006A4A19" w:rsidRPr="00926CC7" w:rsidRDefault="006A4A19" w:rsidP="004F5A16">
      <w:pPr>
        <w:shd w:val="clear" w:color="auto" w:fill="FFFFFF"/>
        <w:ind w:left="5" w:right="10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- в случае установления факта нарушения Стороной 1 осуществления переданных полномочий.</w:t>
      </w:r>
    </w:p>
    <w:p w:rsidR="006A4A19" w:rsidRPr="00926CC7" w:rsidRDefault="006A4A19" w:rsidP="004F5A16">
      <w:pPr>
        <w:shd w:val="clear" w:color="auto" w:fill="FFFFFF"/>
        <w:tabs>
          <w:tab w:val="left" w:pos="1277"/>
        </w:tabs>
        <w:ind w:left="5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3.Уведомление   о   расторжении   настоящего   Соглашения   в одностороннем порядке направляется другой Стороне</w:t>
      </w:r>
      <w:r>
        <w:rPr>
          <w:color w:val="000000"/>
          <w:sz w:val="28"/>
          <w:szCs w:val="28"/>
        </w:rPr>
        <w:t xml:space="preserve"> </w:t>
      </w:r>
      <w:r w:rsidRPr="00926CC7">
        <w:rPr>
          <w:color w:val="000000"/>
          <w:sz w:val="28"/>
          <w:szCs w:val="28"/>
        </w:rPr>
        <w:t>в письменном виде.</w:t>
      </w:r>
      <w:r w:rsidRPr="00926CC7">
        <w:rPr>
          <w:color w:val="000000"/>
          <w:sz w:val="28"/>
          <w:szCs w:val="28"/>
        </w:rPr>
        <w:br/>
        <w:t>Соглашение считается расторгнутым по истечении 30 дней с даты</w:t>
      </w:r>
      <w:r w:rsidRPr="00926CC7">
        <w:rPr>
          <w:color w:val="000000"/>
          <w:sz w:val="28"/>
          <w:szCs w:val="28"/>
        </w:rPr>
        <w:br/>
        <w:t>направления указанного уведомления.</w:t>
      </w:r>
    </w:p>
    <w:p w:rsidR="006A4A19" w:rsidRPr="00926CC7" w:rsidRDefault="006A4A19" w:rsidP="004F5A16">
      <w:pPr>
        <w:shd w:val="clear" w:color="auto" w:fill="FFFFFF"/>
        <w:tabs>
          <w:tab w:val="left" w:pos="1013"/>
        </w:tabs>
        <w:ind w:left="10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4.</w:t>
      </w:r>
      <w:r w:rsidRPr="00926CC7">
        <w:rPr>
          <w:color w:val="000000"/>
          <w:sz w:val="28"/>
          <w:szCs w:val="28"/>
        </w:rPr>
        <w:tab/>
        <w:t>При прекращении настоящего Соглашения, в том числе досрочном,</w:t>
      </w:r>
      <w:r w:rsidRPr="00926C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Сторона 1 </w:t>
      </w:r>
      <w:r w:rsidRPr="00926CC7">
        <w:rPr>
          <w:color w:val="000000"/>
          <w:sz w:val="28"/>
          <w:szCs w:val="28"/>
        </w:rPr>
        <w:t>возвращает неиспользованные материальные и финансовые</w:t>
      </w:r>
      <w:r w:rsidRPr="00926CC7">
        <w:rPr>
          <w:color w:val="000000"/>
          <w:sz w:val="28"/>
          <w:szCs w:val="28"/>
        </w:rPr>
        <w:br/>
        <w:t>средства.</w:t>
      </w:r>
    </w:p>
    <w:p w:rsidR="006A4A19" w:rsidRDefault="006A4A19" w:rsidP="004F5A16">
      <w:pPr>
        <w:shd w:val="clear" w:color="auto" w:fill="FFFFFF"/>
        <w:ind w:left="2813" w:hanging="10"/>
        <w:rPr>
          <w:b/>
          <w:bCs/>
          <w:color w:val="000000"/>
          <w:sz w:val="28"/>
          <w:szCs w:val="28"/>
        </w:rPr>
      </w:pPr>
      <w:r w:rsidRPr="00926CC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5</w:t>
      </w:r>
      <w:r w:rsidRPr="00926CC7">
        <w:rPr>
          <w:b/>
          <w:bCs/>
          <w:color w:val="000000"/>
          <w:sz w:val="28"/>
          <w:szCs w:val="28"/>
        </w:rPr>
        <w:t>. Ответственность Сторон</w:t>
      </w:r>
    </w:p>
    <w:p w:rsidR="006A4A19" w:rsidRPr="00926CC7" w:rsidRDefault="006A4A19" w:rsidP="004F5A16">
      <w:pPr>
        <w:shd w:val="clear" w:color="auto" w:fill="FFFFFF"/>
        <w:ind w:left="2813" w:hanging="10"/>
        <w:rPr>
          <w:sz w:val="28"/>
          <w:szCs w:val="28"/>
        </w:rPr>
      </w:pPr>
    </w:p>
    <w:p w:rsidR="006A4A19" w:rsidRPr="00926CC7" w:rsidRDefault="006A4A19" w:rsidP="004F5A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В случае просрочки перечисления межбюджетных трансфертов,</w:t>
      </w:r>
      <w:r w:rsidRPr="00926CC7">
        <w:rPr>
          <w:color w:val="000000"/>
          <w:sz w:val="28"/>
          <w:szCs w:val="28"/>
        </w:rPr>
        <w:br/>
        <w:t xml:space="preserve">предусмотренных пунктом 1 статьи 3 настоящего Соглашения, Сторона 1 вправе взыскать со  Стороны  2  проценты </w:t>
      </w:r>
      <w:r>
        <w:rPr>
          <w:color w:val="000000"/>
          <w:sz w:val="28"/>
          <w:szCs w:val="28"/>
        </w:rPr>
        <w:t xml:space="preserve">в размере 1/300 ставки </w:t>
      </w:r>
      <w:r w:rsidRPr="00926CC7">
        <w:rPr>
          <w:color w:val="000000"/>
          <w:sz w:val="28"/>
          <w:szCs w:val="28"/>
        </w:rPr>
        <w:t xml:space="preserve"> рефинансирования Банка России от не </w:t>
      </w:r>
      <w:r>
        <w:rPr>
          <w:color w:val="000000"/>
          <w:sz w:val="28"/>
          <w:szCs w:val="28"/>
        </w:rPr>
        <w:t xml:space="preserve">перечисленных </w:t>
      </w:r>
      <w:r w:rsidRPr="00926CC7">
        <w:rPr>
          <w:color w:val="000000"/>
          <w:sz w:val="28"/>
          <w:szCs w:val="28"/>
        </w:rPr>
        <w:t>в установленный срок сумм.</w:t>
      </w:r>
    </w:p>
    <w:p w:rsidR="006A4A19" w:rsidRPr="00926CC7" w:rsidRDefault="006A4A19" w:rsidP="004F5A16">
      <w:pPr>
        <w:shd w:val="clear" w:color="auto" w:fill="FFFFFF"/>
        <w:tabs>
          <w:tab w:val="left" w:pos="1176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2.</w:t>
      </w:r>
      <w:r w:rsidRPr="00926CC7">
        <w:rPr>
          <w:color w:val="000000"/>
          <w:sz w:val="28"/>
          <w:szCs w:val="28"/>
        </w:rPr>
        <w:tab/>
        <w:t>В случае несвоевременного и (или) неполного исполнения</w:t>
      </w:r>
      <w:r w:rsidRPr="00926CC7">
        <w:rPr>
          <w:color w:val="000000"/>
          <w:sz w:val="28"/>
          <w:szCs w:val="28"/>
        </w:rPr>
        <w:br/>
        <w:t>обязательств, перечисленных в статье 1 настоящего Соглашения, Сторона 2 вправе взыскать</w:t>
      </w:r>
      <w:r>
        <w:rPr>
          <w:color w:val="000000"/>
          <w:sz w:val="28"/>
          <w:szCs w:val="28"/>
        </w:rPr>
        <w:t xml:space="preserve"> со</w:t>
      </w:r>
      <w:r w:rsidRPr="00926CC7">
        <w:rPr>
          <w:color w:val="000000"/>
          <w:sz w:val="28"/>
          <w:szCs w:val="28"/>
        </w:rPr>
        <w:t xml:space="preserve"> Стороны </w:t>
      </w:r>
      <w:r>
        <w:rPr>
          <w:color w:val="000000"/>
          <w:sz w:val="28"/>
          <w:szCs w:val="28"/>
        </w:rPr>
        <w:t>1</w:t>
      </w:r>
      <w:r w:rsidRPr="00926CC7">
        <w:rPr>
          <w:color w:val="000000"/>
          <w:sz w:val="28"/>
          <w:szCs w:val="28"/>
        </w:rPr>
        <w:t xml:space="preserve"> неустойку в размере 0,</w:t>
      </w:r>
      <w:r>
        <w:rPr>
          <w:color w:val="000000"/>
          <w:sz w:val="28"/>
          <w:szCs w:val="28"/>
        </w:rPr>
        <w:t>1</w:t>
      </w:r>
      <w:r w:rsidRPr="00926CC7">
        <w:rPr>
          <w:color w:val="000000"/>
          <w:sz w:val="28"/>
          <w:szCs w:val="28"/>
        </w:rPr>
        <w:t xml:space="preserve"> % от объема межбюджетных трансфертов,  предусмотренных статьей 3  настоящего Соглашения.</w:t>
      </w:r>
    </w:p>
    <w:p w:rsidR="006A4A19" w:rsidRPr="00926CC7" w:rsidRDefault="006A4A19" w:rsidP="004F5A16">
      <w:pPr>
        <w:shd w:val="clear" w:color="auto" w:fill="FFFFFF"/>
        <w:ind w:left="2582" w:hanging="10"/>
        <w:rPr>
          <w:b/>
          <w:bCs/>
          <w:color w:val="000000"/>
          <w:sz w:val="28"/>
          <w:szCs w:val="28"/>
        </w:rPr>
      </w:pPr>
    </w:p>
    <w:p w:rsidR="006A4A19" w:rsidRDefault="006A4A19" w:rsidP="004F5A16">
      <w:pPr>
        <w:shd w:val="clear" w:color="auto" w:fill="FFFFFF"/>
        <w:ind w:left="2582" w:hanging="10"/>
        <w:rPr>
          <w:b/>
          <w:bCs/>
          <w:color w:val="000000"/>
          <w:sz w:val="28"/>
          <w:szCs w:val="28"/>
        </w:rPr>
      </w:pPr>
    </w:p>
    <w:p w:rsidR="006A4A19" w:rsidRDefault="006A4A19" w:rsidP="004F5A16">
      <w:pPr>
        <w:shd w:val="clear" w:color="auto" w:fill="FFFFFF"/>
        <w:ind w:left="2582" w:hanging="10"/>
        <w:rPr>
          <w:b/>
          <w:bCs/>
          <w:color w:val="000000"/>
          <w:sz w:val="28"/>
          <w:szCs w:val="28"/>
        </w:rPr>
      </w:pPr>
      <w:r w:rsidRPr="00926CC7">
        <w:rPr>
          <w:b/>
          <w:bCs/>
          <w:color w:val="000000"/>
          <w:sz w:val="28"/>
          <w:szCs w:val="28"/>
        </w:rPr>
        <w:t>Статья</w:t>
      </w:r>
      <w:r>
        <w:rPr>
          <w:b/>
          <w:bCs/>
          <w:color w:val="000000"/>
          <w:sz w:val="28"/>
          <w:szCs w:val="28"/>
        </w:rPr>
        <w:t xml:space="preserve"> 6</w:t>
      </w:r>
      <w:r w:rsidRPr="00926CC7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6A4A19" w:rsidRPr="00926CC7" w:rsidRDefault="006A4A19" w:rsidP="004F5A16">
      <w:pPr>
        <w:shd w:val="clear" w:color="auto" w:fill="FFFFFF"/>
        <w:ind w:left="2582" w:hanging="10"/>
        <w:rPr>
          <w:sz w:val="28"/>
          <w:szCs w:val="28"/>
        </w:rPr>
      </w:pPr>
    </w:p>
    <w:p w:rsidR="006A4A19" w:rsidRPr="00926CC7" w:rsidRDefault="006A4A19" w:rsidP="004F5A16">
      <w:pPr>
        <w:shd w:val="clear" w:color="auto" w:fill="FFFFFF"/>
        <w:tabs>
          <w:tab w:val="left" w:pos="1210"/>
        </w:tabs>
        <w:ind w:left="5"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1.</w:t>
      </w:r>
      <w:r w:rsidRPr="00926CC7">
        <w:rPr>
          <w:color w:val="000000"/>
          <w:sz w:val="28"/>
          <w:szCs w:val="28"/>
        </w:rPr>
        <w:tab/>
        <w:t xml:space="preserve">Споры, </w:t>
      </w:r>
      <w:r>
        <w:rPr>
          <w:color w:val="000000"/>
          <w:sz w:val="28"/>
          <w:szCs w:val="28"/>
        </w:rPr>
        <w:t>с</w:t>
      </w:r>
      <w:r w:rsidRPr="00926CC7">
        <w:rPr>
          <w:color w:val="000000"/>
          <w:sz w:val="28"/>
          <w:szCs w:val="28"/>
        </w:rPr>
        <w:t>вязанные с исполнением настоящего Соглашения,</w:t>
      </w:r>
      <w:r w:rsidRPr="00926CC7">
        <w:rPr>
          <w:color w:val="000000"/>
          <w:sz w:val="28"/>
          <w:szCs w:val="28"/>
        </w:rPr>
        <w:br/>
        <w:t>разрешаются сторонами путем проведения переговоров и использования</w:t>
      </w:r>
      <w:r w:rsidRPr="00926CC7">
        <w:rPr>
          <w:color w:val="000000"/>
          <w:sz w:val="28"/>
          <w:szCs w:val="28"/>
        </w:rPr>
        <w:br/>
        <w:t>иных согласительных процедур.</w:t>
      </w:r>
    </w:p>
    <w:p w:rsidR="006A4A19" w:rsidRPr="00926CC7" w:rsidRDefault="006A4A19" w:rsidP="004F5A16">
      <w:pPr>
        <w:shd w:val="clear" w:color="auto" w:fill="FFFFFF"/>
        <w:tabs>
          <w:tab w:val="left" w:pos="1037"/>
        </w:tabs>
        <w:ind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2.</w:t>
      </w:r>
      <w:r w:rsidRPr="00926CC7">
        <w:rPr>
          <w:color w:val="000000"/>
          <w:sz w:val="28"/>
          <w:szCs w:val="28"/>
        </w:rPr>
        <w:tab/>
        <w:t>В случае не</w:t>
      </w:r>
      <w:r>
        <w:rPr>
          <w:color w:val="000000"/>
          <w:sz w:val="28"/>
          <w:szCs w:val="28"/>
        </w:rPr>
        <w:t xml:space="preserve"> </w:t>
      </w:r>
      <w:r w:rsidRPr="00926CC7">
        <w:rPr>
          <w:color w:val="000000"/>
          <w:sz w:val="28"/>
          <w:szCs w:val="28"/>
        </w:rPr>
        <w:t>достижения соглашения, спор подлежит рассмотрению Арбитражным  судом Республики Башкортостан в соответствии с законодательством.</w:t>
      </w:r>
    </w:p>
    <w:p w:rsidR="006A4A19" w:rsidRPr="00926CC7" w:rsidRDefault="006A4A19" w:rsidP="004F5A16">
      <w:pPr>
        <w:shd w:val="clear" w:color="auto" w:fill="FFFFFF"/>
        <w:tabs>
          <w:tab w:val="left" w:pos="1037"/>
        </w:tabs>
        <w:ind w:hanging="10"/>
        <w:rPr>
          <w:sz w:val="28"/>
          <w:szCs w:val="28"/>
        </w:rPr>
      </w:pPr>
    </w:p>
    <w:p w:rsidR="006A4A19" w:rsidRDefault="006A4A19" w:rsidP="004F5A16">
      <w:pPr>
        <w:shd w:val="clear" w:color="auto" w:fill="FFFFFF"/>
        <w:ind w:left="2750" w:hanging="10"/>
        <w:rPr>
          <w:b/>
          <w:bCs/>
          <w:color w:val="000000"/>
          <w:sz w:val="28"/>
          <w:szCs w:val="28"/>
        </w:rPr>
      </w:pPr>
      <w:r w:rsidRPr="00926CC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7</w:t>
      </w:r>
      <w:r w:rsidRPr="00926CC7">
        <w:rPr>
          <w:b/>
          <w:bCs/>
          <w:color w:val="000000"/>
          <w:sz w:val="28"/>
          <w:szCs w:val="28"/>
        </w:rPr>
        <w:t>. Заключительные условия</w:t>
      </w:r>
    </w:p>
    <w:p w:rsidR="006A4A19" w:rsidRPr="00926CC7" w:rsidRDefault="006A4A19" w:rsidP="004F5A16">
      <w:pPr>
        <w:shd w:val="clear" w:color="auto" w:fill="FFFFFF"/>
        <w:ind w:left="2750" w:hanging="10"/>
        <w:rPr>
          <w:sz w:val="28"/>
          <w:szCs w:val="28"/>
        </w:rPr>
      </w:pPr>
    </w:p>
    <w:p w:rsidR="006A4A19" w:rsidRPr="00926CC7" w:rsidRDefault="006A4A19" w:rsidP="004F5A16">
      <w:pPr>
        <w:shd w:val="clear" w:color="auto" w:fill="FFFFFF"/>
        <w:tabs>
          <w:tab w:val="left" w:leader="underscore" w:pos="2386"/>
          <w:tab w:val="left" w:leader="underscore" w:pos="9360"/>
        </w:tabs>
        <w:ind w:hanging="10"/>
        <w:jc w:val="both"/>
        <w:rPr>
          <w:sz w:val="28"/>
          <w:szCs w:val="28"/>
        </w:rPr>
      </w:pPr>
      <w:r w:rsidRPr="00926CC7">
        <w:rPr>
          <w:color w:val="000000"/>
          <w:sz w:val="28"/>
          <w:szCs w:val="28"/>
        </w:rPr>
        <w:t>1. Настоящее Соглашение вступает в силу с 1 января 201</w:t>
      </w:r>
      <w:r>
        <w:rPr>
          <w:color w:val="000000"/>
          <w:sz w:val="28"/>
          <w:szCs w:val="28"/>
        </w:rPr>
        <w:t>8</w:t>
      </w:r>
      <w:r w:rsidRPr="00926CC7">
        <w:rPr>
          <w:color w:val="000000"/>
          <w:sz w:val="28"/>
          <w:szCs w:val="28"/>
        </w:rPr>
        <w:t xml:space="preserve"> года, но не ранее его утверждения решениями Совета сельского поселения</w:t>
      </w:r>
      <w:r w:rsidRPr="00926C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Каралачикский</w:t>
      </w:r>
      <w:r w:rsidRPr="00293EAF">
        <w:rPr>
          <w:color w:val="000000"/>
          <w:sz w:val="28"/>
          <w:szCs w:val="28"/>
        </w:rPr>
        <w:t xml:space="preserve"> </w:t>
      </w:r>
      <w:r w:rsidRPr="00926CC7">
        <w:rPr>
          <w:color w:val="000000"/>
          <w:sz w:val="28"/>
          <w:szCs w:val="28"/>
        </w:rPr>
        <w:t>сельсовет муниципального района Федоровский район   Республики   Башкортостан,    Совета   муниципального   района Федоровский район Республики Башкортостан и действует по 31 декабря 201</w:t>
      </w:r>
      <w:r>
        <w:rPr>
          <w:color w:val="000000"/>
          <w:sz w:val="28"/>
          <w:szCs w:val="28"/>
        </w:rPr>
        <w:t>8</w:t>
      </w:r>
      <w:r w:rsidRPr="00926CC7">
        <w:rPr>
          <w:color w:val="000000"/>
          <w:sz w:val="28"/>
          <w:szCs w:val="28"/>
        </w:rPr>
        <w:t xml:space="preserve"> года.</w:t>
      </w:r>
    </w:p>
    <w:p w:rsidR="006A4A19" w:rsidRPr="00926CC7" w:rsidRDefault="006A4A19" w:rsidP="004F5A16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Все изменения и дополнения к настоящему Соглашению вносятся по</w:t>
      </w:r>
      <w:r w:rsidRPr="00926CC7">
        <w:rPr>
          <w:color w:val="000000"/>
          <w:sz w:val="28"/>
          <w:szCs w:val="28"/>
        </w:rPr>
        <w:br/>
        <w:t>взаимному    согласию    сторон    и    оформляются    дополнительными</w:t>
      </w:r>
      <w:r w:rsidRPr="00926CC7">
        <w:rPr>
          <w:color w:val="000000"/>
          <w:sz w:val="28"/>
          <w:szCs w:val="28"/>
        </w:rPr>
        <w:br/>
        <w:t>соглашениями в письменной форме, подписанными уполномоченными</w:t>
      </w:r>
      <w:r w:rsidRPr="00926CC7">
        <w:rPr>
          <w:color w:val="000000"/>
          <w:sz w:val="28"/>
          <w:szCs w:val="28"/>
        </w:rPr>
        <w:br/>
        <w:t>представителями Сторон.</w:t>
      </w:r>
    </w:p>
    <w:p w:rsidR="006A4A19" w:rsidRPr="00926CC7" w:rsidRDefault="006A4A19" w:rsidP="004F5A16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По всем вопросам, не урегулированным настоящим Соглашением, но</w:t>
      </w:r>
      <w:r w:rsidRPr="00926CC7">
        <w:rPr>
          <w:color w:val="000000"/>
          <w:sz w:val="28"/>
          <w:szCs w:val="28"/>
        </w:rPr>
        <w:br/>
        <w:t>возникающим   в   ходе   его   реализации,   стороны   Соглашения   будут</w:t>
      </w:r>
      <w:r w:rsidRPr="00926CC7">
        <w:rPr>
          <w:color w:val="000000"/>
          <w:sz w:val="28"/>
          <w:szCs w:val="28"/>
        </w:rPr>
        <w:br/>
        <w:t>руководствоваться законодательством.</w:t>
      </w:r>
    </w:p>
    <w:p w:rsidR="006A4A19" w:rsidRDefault="006A4A19" w:rsidP="004F5A16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5" w:hanging="10"/>
        <w:jc w:val="both"/>
        <w:rPr>
          <w:color w:val="000000"/>
          <w:sz w:val="28"/>
          <w:szCs w:val="28"/>
        </w:rPr>
      </w:pPr>
      <w:r w:rsidRPr="00926CC7">
        <w:rPr>
          <w:color w:val="000000"/>
          <w:sz w:val="28"/>
          <w:szCs w:val="28"/>
        </w:rPr>
        <w:t>Настоящее Соглашение составлено в двух экземплярах, по одному</w:t>
      </w:r>
      <w:r w:rsidRPr="00926CC7">
        <w:rPr>
          <w:color w:val="000000"/>
          <w:sz w:val="28"/>
          <w:szCs w:val="28"/>
        </w:rPr>
        <w:br/>
        <w:t>для каждой из сторон, которые имеют равную юридическую силу.</w:t>
      </w:r>
    </w:p>
    <w:p w:rsidR="006A4A19" w:rsidRPr="00926CC7" w:rsidRDefault="006A4A19" w:rsidP="0092094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5"/>
        <w:jc w:val="both"/>
        <w:rPr>
          <w:color w:val="000000"/>
          <w:sz w:val="28"/>
          <w:szCs w:val="28"/>
        </w:rPr>
      </w:pPr>
    </w:p>
    <w:p w:rsidR="006A4A19" w:rsidRPr="000846CB" w:rsidRDefault="006A4A19" w:rsidP="004F5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0846CB">
        <w:rPr>
          <w:b/>
          <w:bCs/>
          <w:sz w:val="28"/>
          <w:szCs w:val="28"/>
        </w:rPr>
        <w:t>. Адреса и реквизиты Сторон:</w:t>
      </w:r>
    </w:p>
    <w:p w:rsidR="006A4A19" w:rsidRDefault="006A4A19" w:rsidP="004F5A16">
      <w:pPr>
        <w:ind w:firstLine="708"/>
        <w:rPr>
          <w:sz w:val="28"/>
          <w:szCs w:val="28"/>
        </w:rPr>
      </w:pP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Совет сельского поселения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Совет муниципального района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Каралачикский сельсовет            </w:t>
      </w:r>
      <w:r w:rsidRPr="00926CC7">
        <w:rPr>
          <w:sz w:val="28"/>
          <w:szCs w:val="28"/>
        </w:rPr>
        <w:t>Фёдоровский район Республики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муниципального района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Башкортостан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Фёдоровский район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453280 Республика Башкортостан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Республики Башкортостан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Фёдоровский район, с. Фёдоровка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453291</w:t>
      </w:r>
      <w:r w:rsidRPr="00926CC7">
        <w:rPr>
          <w:sz w:val="28"/>
          <w:szCs w:val="28"/>
        </w:rPr>
        <w:t xml:space="preserve"> Республика Башкортостан</w:t>
      </w:r>
      <w:r w:rsidRPr="00926CC7">
        <w:rPr>
          <w:sz w:val="28"/>
          <w:szCs w:val="28"/>
        </w:rPr>
        <w:tab/>
        <w:t xml:space="preserve"> ул. Ленина, 48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Фёдоровский район</w:t>
      </w:r>
    </w:p>
    <w:p w:rsidR="006A4A19" w:rsidRDefault="006A4A19" w:rsidP="004F5A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с.Каралачик, ул.Центральная,57а</w:t>
      </w:r>
    </w:p>
    <w:p w:rsidR="006A4A19" w:rsidRDefault="006A4A19" w:rsidP="004F5A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ИНН 0247004495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ИНН 0247004230</w:t>
      </w:r>
    </w:p>
    <w:p w:rsidR="006A4A19" w:rsidRDefault="006A4A19" w:rsidP="00CA14BB">
      <w:pPr>
        <w:tabs>
          <w:tab w:val="left" w:pos="113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ОГРН 1060247002782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ОГРН 1050201600701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 xml:space="preserve">Глава 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 xml:space="preserve">                    Председатель Совета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сельского поселения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муниципального района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Каралачикский</w:t>
      </w:r>
      <w:r w:rsidRPr="00926CC7">
        <w:rPr>
          <w:sz w:val="28"/>
          <w:szCs w:val="28"/>
        </w:rPr>
        <w:t xml:space="preserve"> сельсовет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Фёдоровский район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муниципального района</w:t>
      </w:r>
      <w:r w:rsidRPr="00926CC7">
        <w:rPr>
          <w:sz w:val="28"/>
          <w:szCs w:val="28"/>
        </w:rPr>
        <w:tab/>
      </w:r>
      <w:r w:rsidRPr="00926CC7">
        <w:rPr>
          <w:sz w:val="28"/>
          <w:szCs w:val="28"/>
        </w:rPr>
        <w:tab/>
        <w:t>Республики Башкортостан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Фёдоровский район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Республики Башкортостан</w:t>
      </w:r>
    </w:p>
    <w:p w:rsidR="006A4A19" w:rsidRPr="00926CC7" w:rsidRDefault="006A4A19" w:rsidP="004F5A16">
      <w:pPr>
        <w:ind w:firstLine="708"/>
        <w:rPr>
          <w:sz w:val="28"/>
          <w:szCs w:val="28"/>
        </w:rPr>
      </w:pPr>
    </w:p>
    <w:p w:rsidR="006A4A19" w:rsidRDefault="006A4A19" w:rsidP="004F5A16">
      <w:pPr>
        <w:ind w:firstLine="708"/>
        <w:rPr>
          <w:sz w:val="28"/>
          <w:szCs w:val="28"/>
        </w:rPr>
      </w:pPr>
      <w:r w:rsidRPr="00926CC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Р.Я.Ибрагимов                 </w:t>
      </w:r>
      <w:r w:rsidRPr="00926CC7">
        <w:rPr>
          <w:sz w:val="28"/>
          <w:szCs w:val="28"/>
        </w:rPr>
        <w:t>_______________</w:t>
      </w:r>
      <w:r>
        <w:rPr>
          <w:sz w:val="28"/>
          <w:szCs w:val="28"/>
        </w:rPr>
        <w:t>К.Н. Морозов</w:t>
      </w:r>
    </w:p>
    <w:p w:rsidR="006A4A19" w:rsidRDefault="006A4A19" w:rsidP="004F5A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6A4A19" w:rsidRDefault="006A4A19" w:rsidP="004F5A16">
      <w:pPr>
        <w:ind w:firstLine="708"/>
        <w:rPr>
          <w:sz w:val="28"/>
          <w:szCs w:val="28"/>
        </w:rPr>
      </w:pPr>
    </w:p>
    <w:p w:rsidR="006A4A19" w:rsidRDefault="006A4A19"/>
    <w:sectPr w:rsidR="006A4A19" w:rsidSect="00D7150A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C28"/>
    <w:multiLevelType w:val="singleLevel"/>
    <w:tmpl w:val="4A02B60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87A7C31"/>
    <w:multiLevelType w:val="hybridMultilevel"/>
    <w:tmpl w:val="C0980B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F56837"/>
    <w:multiLevelType w:val="hybridMultilevel"/>
    <w:tmpl w:val="5D9E04FE"/>
    <w:lvl w:ilvl="0" w:tplc="FB4C3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D1057"/>
    <w:multiLevelType w:val="singleLevel"/>
    <w:tmpl w:val="FD4A9E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34C532AB"/>
    <w:multiLevelType w:val="singleLevel"/>
    <w:tmpl w:val="1520CCAC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54A62B14"/>
    <w:multiLevelType w:val="singleLevel"/>
    <w:tmpl w:val="B71E86D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75725B3B"/>
    <w:multiLevelType w:val="singleLevel"/>
    <w:tmpl w:val="81FE8636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)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16"/>
    <w:rsid w:val="0000041A"/>
    <w:rsid w:val="000846CB"/>
    <w:rsid w:val="000F1C61"/>
    <w:rsid w:val="00154FA0"/>
    <w:rsid w:val="0017088D"/>
    <w:rsid w:val="001F36B1"/>
    <w:rsid w:val="00293EAF"/>
    <w:rsid w:val="002B5440"/>
    <w:rsid w:val="002E11D9"/>
    <w:rsid w:val="002F101A"/>
    <w:rsid w:val="00305933"/>
    <w:rsid w:val="00335A31"/>
    <w:rsid w:val="003462FC"/>
    <w:rsid w:val="003636D0"/>
    <w:rsid w:val="003D4346"/>
    <w:rsid w:val="004078D7"/>
    <w:rsid w:val="00471B04"/>
    <w:rsid w:val="004C39F6"/>
    <w:rsid w:val="004F5A16"/>
    <w:rsid w:val="005F40C0"/>
    <w:rsid w:val="006A4A19"/>
    <w:rsid w:val="006E3A21"/>
    <w:rsid w:val="00777923"/>
    <w:rsid w:val="007B0156"/>
    <w:rsid w:val="007F31A4"/>
    <w:rsid w:val="00827322"/>
    <w:rsid w:val="00854A75"/>
    <w:rsid w:val="00905A93"/>
    <w:rsid w:val="00906D4D"/>
    <w:rsid w:val="00920941"/>
    <w:rsid w:val="00926CC7"/>
    <w:rsid w:val="00B93C9D"/>
    <w:rsid w:val="00C77734"/>
    <w:rsid w:val="00CA14BB"/>
    <w:rsid w:val="00D37B89"/>
    <w:rsid w:val="00D434B1"/>
    <w:rsid w:val="00D7150A"/>
    <w:rsid w:val="00E0198B"/>
    <w:rsid w:val="00E2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A16"/>
    <w:pPr>
      <w:spacing w:line="360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F5A16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4F5A16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F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A1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7773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177DB2F2D9A20AAC2ADD4BBCB18A6C5172F1E709E59712C8F641A9jEL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2177DB2F2D9A20AAC2ADD4BBCB18A6C5172F1E709E59712C8F641A9EA4A61D5DFA3B3AFj7L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6</Pages>
  <Words>2004</Words>
  <Characters>11428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Admin</dc:creator>
  <cp:keywords/>
  <dc:description/>
  <cp:lastModifiedBy>Каралачик</cp:lastModifiedBy>
  <cp:revision>3</cp:revision>
  <dcterms:created xsi:type="dcterms:W3CDTF">2017-12-15T10:03:00Z</dcterms:created>
  <dcterms:modified xsi:type="dcterms:W3CDTF">2017-12-15T10:51:00Z</dcterms:modified>
</cp:coreProperties>
</file>