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190"/>
        <w:gridCol w:w="3190"/>
        <w:gridCol w:w="3191"/>
      </w:tblGrid>
      <w:tr w:rsidR="00B60224">
        <w:trPr>
          <w:trHeight w:val="2146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60224" w:rsidRPr="0000041A" w:rsidRDefault="00B60224" w:rsidP="00BB0EFC">
            <w:pPr>
              <w:jc w:val="center"/>
            </w:pPr>
            <w:r w:rsidRPr="0000041A">
              <w:t>Башкортостан Республика</w:t>
            </w:r>
            <w:r w:rsidRPr="0000041A">
              <w:rPr>
                <w:lang w:val="tt-RU"/>
              </w:rPr>
              <w:t>һ</w:t>
            </w:r>
            <w:r w:rsidRPr="0000041A">
              <w:t>ы Федоровка районы муниципаль районыны</w:t>
            </w:r>
            <w:r w:rsidRPr="0000041A">
              <w:rPr>
                <w:lang w:val="tt-RU"/>
              </w:rPr>
              <w:t>ң</w:t>
            </w:r>
            <w:r w:rsidRPr="0000041A">
              <w:t xml:space="preserve"> Кораласык ауыл советы ауыл бил</w:t>
            </w:r>
            <w:r w:rsidRPr="0000041A">
              <w:rPr>
                <w:lang w:val="tt-RU"/>
              </w:rPr>
              <w:t>ә</w:t>
            </w:r>
            <w:r w:rsidRPr="0000041A">
              <w:t>м</w:t>
            </w:r>
            <w:r w:rsidRPr="0000041A">
              <w:rPr>
                <w:lang w:val="tt-RU"/>
              </w:rPr>
              <w:t>әһ</w:t>
            </w:r>
            <w:r w:rsidRPr="0000041A">
              <w:t>е советы</w:t>
            </w:r>
          </w:p>
          <w:p w:rsidR="00B60224" w:rsidRPr="0000041A" w:rsidRDefault="00B60224" w:rsidP="00BB0EFC">
            <w:pPr>
              <w:jc w:val="center"/>
            </w:pPr>
            <w:r w:rsidRPr="0000041A">
              <w:t xml:space="preserve">Кораласык ауылы Узэк урамы 57а </w:t>
            </w:r>
          </w:p>
          <w:p w:rsidR="00B60224" w:rsidRPr="0000041A" w:rsidRDefault="00B60224" w:rsidP="00BB0EFC">
            <w:pPr>
              <w:jc w:val="center"/>
            </w:pPr>
            <w:r w:rsidRPr="0000041A">
              <w:t>тел. (34746) 2-51-38</w:t>
            </w:r>
          </w:p>
          <w:p w:rsidR="00B60224" w:rsidRDefault="00B60224" w:rsidP="00BB0EFC">
            <w:pPr>
              <w:jc w:val="both"/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60224" w:rsidRDefault="00B60224" w:rsidP="00BB0EFC">
            <w:pPr>
              <w:jc w:val="both"/>
            </w:pPr>
          </w:p>
          <w:p w:rsidR="00B60224" w:rsidRDefault="00B60224" w:rsidP="00BB0EFC">
            <w:pPr>
              <w:jc w:val="both"/>
            </w:pPr>
          </w:p>
          <w:p w:rsidR="00B60224" w:rsidRDefault="00B60224" w:rsidP="00BB0E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20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3.5pt" o:ole="" fillcolor="window">
                  <v:imagedata r:id="rId4" o:title=""/>
                </v:shape>
                <o:OLEObject Type="Embed" ProgID="Word.Picture.8" ShapeID="_x0000_i1025" DrawAspect="Content" ObjectID="_1592664347" r:id="rId5"/>
              </w:object>
            </w:r>
          </w:p>
          <w:p w:rsidR="00B60224" w:rsidRDefault="00B60224" w:rsidP="00BB0EFC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60224" w:rsidRDefault="00B60224" w:rsidP="00BB0EFC">
            <w:pPr>
              <w:jc w:val="both"/>
            </w:pPr>
          </w:p>
          <w:p w:rsidR="00B60224" w:rsidRDefault="00B60224" w:rsidP="00BB0EFC">
            <w:pPr>
              <w:jc w:val="center"/>
            </w:pPr>
            <w:r>
              <w:t xml:space="preserve">Совет </w:t>
            </w:r>
          </w:p>
          <w:p w:rsidR="00B60224" w:rsidRDefault="00B60224" w:rsidP="00BB0EFC">
            <w:pPr>
              <w:jc w:val="center"/>
            </w:pPr>
            <w:r>
              <w:t>сельского поселения Каралачикский  сельсовет муниципального района Федоровский район Республики Башкортостан с.Каралачик ул Центральная д.57а</w:t>
            </w:r>
          </w:p>
          <w:p w:rsidR="00B60224" w:rsidRDefault="00B60224" w:rsidP="00BB0EFC">
            <w:pPr>
              <w:jc w:val="center"/>
            </w:pPr>
            <w:r>
              <w:t xml:space="preserve"> тел. (34746) 2-51-38</w:t>
            </w:r>
          </w:p>
          <w:p w:rsidR="00B60224" w:rsidRDefault="00B60224" w:rsidP="00BB0EFC">
            <w:pPr>
              <w:jc w:val="both"/>
            </w:pPr>
          </w:p>
        </w:tc>
      </w:tr>
    </w:tbl>
    <w:p w:rsidR="00B60224" w:rsidRDefault="00B60224" w:rsidP="0041224B">
      <w:pPr>
        <w:rPr>
          <w:rFonts w:ascii="Times Cyr Bash Normal" w:hAnsi="Times Cyr Bash Normal"/>
          <w:lang w:val="tt-RU"/>
        </w:rPr>
      </w:pPr>
    </w:p>
    <w:p w:rsidR="00B60224" w:rsidRDefault="00B60224" w:rsidP="0041224B">
      <w:pPr>
        <w:jc w:val="center"/>
        <w:rPr>
          <w:bCs/>
          <w:caps/>
          <w:lang w:val="be-BY"/>
        </w:rPr>
      </w:pPr>
      <w:r w:rsidRPr="00B53AFE">
        <w:rPr>
          <w:bCs/>
          <w:caps/>
        </w:rPr>
        <w:t>К</w:t>
      </w:r>
      <w:r w:rsidRPr="00B53AFE">
        <w:rPr>
          <w:bCs/>
          <w:caps/>
          <w:lang w:val="be-BY"/>
        </w:rPr>
        <w:t>арар</w:t>
      </w:r>
      <w:r w:rsidRPr="00B53AFE">
        <w:rPr>
          <w:bCs/>
          <w:caps/>
          <w:lang w:val="be-BY"/>
        </w:rPr>
        <w:tab/>
        <w:t xml:space="preserve">      </w:t>
      </w:r>
      <w:r w:rsidRPr="00B53AFE">
        <w:rPr>
          <w:bCs/>
          <w:caps/>
          <w:lang w:val="be-BY"/>
        </w:rPr>
        <w:tab/>
        <w:t xml:space="preserve">                                                                         решение</w:t>
      </w:r>
    </w:p>
    <w:p w:rsidR="00B60224" w:rsidRPr="00B53AFE" w:rsidRDefault="00B60224" w:rsidP="0041224B"/>
    <w:tbl>
      <w:tblPr>
        <w:tblW w:w="5000" w:type="pct"/>
        <w:tblLook w:val="01E0"/>
      </w:tblPr>
      <w:tblGrid>
        <w:gridCol w:w="3196"/>
        <w:gridCol w:w="3178"/>
        <w:gridCol w:w="3197"/>
      </w:tblGrid>
      <w:tr w:rsidR="00B60224" w:rsidRPr="00B53AFE">
        <w:tc>
          <w:tcPr>
            <w:tcW w:w="1670" w:type="pct"/>
          </w:tcPr>
          <w:p w:rsidR="00B60224" w:rsidRPr="00B53AFE" w:rsidRDefault="00B60224" w:rsidP="00BB0EFC">
            <w:r w:rsidRPr="00B53AFE">
              <w:t>«</w:t>
            </w:r>
            <w:r>
              <w:t>04</w:t>
            </w:r>
            <w:r w:rsidRPr="00B53AFE">
              <w:t xml:space="preserve">» </w:t>
            </w:r>
            <w:r>
              <w:t xml:space="preserve">апрель </w:t>
            </w:r>
            <w:r w:rsidRPr="00B53AFE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AFE">
                <w:t>201</w:t>
              </w:r>
              <w:r>
                <w:t>8</w:t>
              </w:r>
              <w:r w:rsidRPr="00B53AFE">
                <w:t xml:space="preserve"> г</w:t>
              </w:r>
            </w:smartTag>
            <w:r w:rsidRPr="00B53AFE">
              <w:t>.</w:t>
            </w:r>
          </w:p>
        </w:tc>
        <w:tc>
          <w:tcPr>
            <w:tcW w:w="1660" w:type="pct"/>
          </w:tcPr>
          <w:p w:rsidR="00B60224" w:rsidRPr="00B53AFE" w:rsidRDefault="00B60224" w:rsidP="00BB0EFC">
            <w:pPr>
              <w:jc w:val="center"/>
            </w:pPr>
          </w:p>
        </w:tc>
        <w:tc>
          <w:tcPr>
            <w:tcW w:w="1670" w:type="pct"/>
          </w:tcPr>
          <w:p w:rsidR="00B60224" w:rsidRPr="00B53AFE" w:rsidRDefault="00B60224" w:rsidP="00BB0EFC">
            <w:r w:rsidRPr="00B53AFE">
              <w:t>«</w:t>
            </w:r>
            <w:r>
              <w:t>04</w:t>
            </w:r>
            <w:r w:rsidRPr="00B53AFE">
              <w:t>»</w:t>
            </w:r>
            <w:r>
              <w:t xml:space="preserve"> апреля </w:t>
            </w:r>
            <w:r w:rsidRPr="00B53AFE"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3AFE">
                <w:t>201</w:t>
              </w:r>
              <w:r>
                <w:t>8</w:t>
              </w:r>
              <w:r w:rsidRPr="00B53AFE">
                <w:t xml:space="preserve"> г</w:t>
              </w:r>
            </w:smartTag>
            <w:r w:rsidRPr="00B53AFE">
              <w:t xml:space="preserve">. </w:t>
            </w:r>
          </w:p>
          <w:p w:rsidR="00B60224" w:rsidRPr="00B53AFE" w:rsidRDefault="00B60224" w:rsidP="00BB0EFC"/>
        </w:tc>
      </w:tr>
    </w:tbl>
    <w:p w:rsidR="00B60224" w:rsidRPr="000F39A7" w:rsidRDefault="00B60224" w:rsidP="000F39A7">
      <w:pPr>
        <w:pStyle w:val="Title"/>
        <w:ind w:left="0"/>
        <w:jc w:val="left"/>
        <w:rPr>
          <w:sz w:val="28"/>
          <w:szCs w:val="28"/>
        </w:rPr>
      </w:pPr>
      <w:r w:rsidRPr="000F39A7">
        <w:rPr>
          <w:sz w:val="28"/>
          <w:szCs w:val="28"/>
        </w:rPr>
        <w:t xml:space="preserve">                                                                      </w:t>
      </w:r>
    </w:p>
    <w:p w:rsidR="00B60224" w:rsidRDefault="00B60224" w:rsidP="0041224B">
      <w:pPr>
        <w:pStyle w:val="BodyText"/>
        <w:ind w:right="354"/>
        <w:rPr>
          <w:sz w:val="28"/>
          <w:szCs w:val="28"/>
        </w:rPr>
      </w:pPr>
      <w:r w:rsidRPr="000F39A7">
        <w:rPr>
          <w:b/>
        </w:rPr>
        <w:t xml:space="preserve">   </w:t>
      </w:r>
      <w:r w:rsidRPr="005869FF">
        <w:rPr>
          <w:sz w:val="28"/>
          <w:szCs w:val="28"/>
        </w:rPr>
        <w:t>«Об отмене  решений от 15.04.2016г. № 7/58 «Об утверждении Положения о представлении   депутатами Совета сельского поселения Каралачикский сельсовет  муниципального района Федоровский район Республики Башкортостан сведений о доходах, расходах, об имуществе и обязательствах              имущественного характера» и от 23.05.2016г. № 8/68 «О представлении лицами, замещающими муниципальные должности сельского поселения  Каралачикский  сельсовет</w:t>
      </w:r>
      <w:r w:rsidRPr="005869FF">
        <w:rPr>
          <w:color w:val="FF0000"/>
          <w:sz w:val="28"/>
          <w:szCs w:val="28"/>
        </w:rPr>
        <w:t xml:space="preserve">  </w:t>
      </w:r>
      <w:r w:rsidRPr="005869FF">
        <w:rPr>
          <w:sz w:val="28"/>
          <w:szCs w:val="28"/>
        </w:rPr>
        <w:t>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>»</w:t>
      </w:r>
    </w:p>
    <w:p w:rsidR="00B60224" w:rsidRPr="000F39A7" w:rsidRDefault="00B60224" w:rsidP="0041224B">
      <w:pPr>
        <w:pStyle w:val="BodyText"/>
        <w:ind w:right="354"/>
      </w:pPr>
      <w:r w:rsidRPr="000F39A7">
        <w:t>В соответствии с Федеральным Законом от 03.04.2017 года № 64-ФЗ»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Республики Башкортостан от 06.07.2017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>
        <w:t xml:space="preserve"> </w:t>
      </w:r>
      <w:r w:rsidRPr="000F39A7">
        <w:t xml:space="preserve">Совет сельского поселения </w:t>
      </w:r>
      <w:r>
        <w:t xml:space="preserve">Каралачикский </w:t>
      </w:r>
      <w:r w:rsidRPr="000F39A7">
        <w:t xml:space="preserve">  сельсовет муниципального района Федоровский район Республики Башкортостан решил:</w:t>
      </w:r>
    </w:p>
    <w:p w:rsidR="00B60224" w:rsidRPr="000F39A7" w:rsidRDefault="00B60224" w:rsidP="000F39A7">
      <w:pPr>
        <w:jc w:val="both"/>
        <w:rPr>
          <w:sz w:val="28"/>
          <w:szCs w:val="28"/>
        </w:rPr>
      </w:pPr>
    </w:p>
    <w:p w:rsidR="00B60224" w:rsidRDefault="00B60224" w:rsidP="0041224B">
      <w:pPr>
        <w:pStyle w:val="BodyText"/>
        <w:ind w:right="354" w:firstLine="720"/>
        <w:rPr>
          <w:sz w:val="28"/>
          <w:szCs w:val="28"/>
        </w:rPr>
      </w:pPr>
      <w:r w:rsidRPr="0041224B">
        <w:rPr>
          <w:sz w:val="28"/>
          <w:szCs w:val="28"/>
          <w:lang w:val="tt-RU"/>
        </w:rPr>
        <w:t>1. Отменит</w:t>
      </w:r>
      <w:r w:rsidRPr="0041224B">
        <w:rPr>
          <w:sz w:val="28"/>
          <w:szCs w:val="28"/>
        </w:rPr>
        <w:t>ь решения Совета сельского поселения Каралачикский  сельсовет муниципального района Федоровский район Республики Башкортостан от</w:t>
      </w:r>
      <w:r w:rsidRPr="005869FF">
        <w:rPr>
          <w:sz w:val="28"/>
          <w:szCs w:val="28"/>
        </w:rPr>
        <w:t xml:space="preserve"> 15.04.2016г. № 7/58 «Об утверждении Положения о представлении   депутатами Совета сельского поселения Каралачикский сельсовет  муниципального района Федоровский район Республики Башкортостан сведений о доходах, расходах, об имуществе и обязательствах              имущественного характера» и от 23.05.2016г. № 8/68 «О представлении лицами, замещающими муниципальные должности сельского поселения  Каралачикский  сельсовет</w:t>
      </w:r>
      <w:r w:rsidRPr="005869FF">
        <w:rPr>
          <w:color w:val="FF0000"/>
          <w:sz w:val="28"/>
          <w:szCs w:val="28"/>
        </w:rPr>
        <w:t xml:space="preserve">  </w:t>
      </w:r>
      <w:r w:rsidRPr="005869FF">
        <w:rPr>
          <w:sz w:val="28"/>
          <w:szCs w:val="28"/>
        </w:rPr>
        <w:t>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характера»</w:t>
      </w:r>
      <w:r>
        <w:rPr>
          <w:sz w:val="28"/>
          <w:szCs w:val="28"/>
        </w:rPr>
        <w:t>»</w:t>
      </w:r>
    </w:p>
    <w:p w:rsidR="00B60224" w:rsidRPr="0041224B" w:rsidRDefault="00B60224" w:rsidP="0041224B">
      <w:pPr>
        <w:pStyle w:val="BodyText"/>
        <w:ind w:right="354" w:firstLine="720"/>
        <w:rPr>
          <w:color w:val="000000"/>
        </w:rPr>
      </w:pPr>
      <w:r w:rsidRPr="0041224B">
        <w:rPr>
          <w:color w:val="000000"/>
        </w:rPr>
        <w:t>Глава сельского поселения                                                Р.Я.Ибрагимов</w:t>
      </w:r>
    </w:p>
    <w:p w:rsidR="00B60224" w:rsidRPr="0041224B" w:rsidRDefault="00B60224" w:rsidP="000F39A7">
      <w:pPr>
        <w:rPr>
          <w:color w:val="000000"/>
        </w:rPr>
      </w:pPr>
      <w:r w:rsidRPr="0041224B">
        <w:rPr>
          <w:color w:val="000000"/>
        </w:rPr>
        <w:t>с.Каралачик</w:t>
      </w:r>
    </w:p>
    <w:p w:rsidR="00B60224" w:rsidRPr="0041224B" w:rsidRDefault="00B60224" w:rsidP="000F39A7">
      <w:pPr>
        <w:rPr>
          <w:color w:val="000000"/>
        </w:rPr>
      </w:pPr>
      <w:r w:rsidRPr="0041224B">
        <w:rPr>
          <w:color w:val="000000"/>
        </w:rPr>
        <w:t xml:space="preserve">      </w:t>
      </w:r>
    </w:p>
    <w:p w:rsidR="00B60224" w:rsidRPr="0041224B" w:rsidRDefault="00B60224" w:rsidP="000F39A7">
      <w:pPr>
        <w:rPr>
          <w:color w:val="000000"/>
        </w:rPr>
      </w:pPr>
      <w:r>
        <w:rPr>
          <w:color w:val="000000"/>
        </w:rPr>
        <w:t>04</w:t>
      </w:r>
      <w:r w:rsidRPr="0041224B">
        <w:rPr>
          <w:color w:val="000000"/>
        </w:rPr>
        <w:t>.0</w:t>
      </w:r>
      <w:r>
        <w:rPr>
          <w:color w:val="000000"/>
        </w:rPr>
        <w:t>4</w:t>
      </w:r>
      <w:r w:rsidRPr="0041224B">
        <w:rPr>
          <w:color w:val="000000"/>
        </w:rPr>
        <w:t>.201</w:t>
      </w:r>
      <w:r>
        <w:rPr>
          <w:color w:val="000000"/>
        </w:rPr>
        <w:t>8</w:t>
      </w:r>
    </w:p>
    <w:p w:rsidR="00B60224" w:rsidRPr="0041224B" w:rsidRDefault="00B60224" w:rsidP="000F39A7">
      <w:r w:rsidRPr="0041224B">
        <w:rPr>
          <w:color w:val="000000"/>
        </w:rPr>
        <w:t>№ 2</w:t>
      </w:r>
      <w:r>
        <w:rPr>
          <w:color w:val="000000"/>
        </w:rPr>
        <w:t>2</w:t>
      </w:r>
      <w:r w:rsidRPr="0041224B">
        <w:rPr>
          <w:color w:val="000000"/>
        </w:rPr>
        <w:t>/1</w:t>
      </w:r>
      <w:r>
        <w:rPr>
          <w:color w:val="000000"/>
        </w:rPr>
        <w:t>53</w:t>
      </w:r>
      <w:r w:rsidRPr="0041224B">
        <w:rPr>
          <w:color w:val="000000"/>
        </w:rPr>
        <w:t xml:space="preserve">            </w:t>
      </w:r>
    </w:p>
    <w:p w:rsidR="00B60224" w:rsidRPr="0041224B" w:rsidRDefault="00B60224" w:rsidP="000F39A7">
      <w:r w:rsidRPr="0041224B">
        <w:rPr>
          <w:color w:val="000000"/>
        </w:rPr>
        <w:t xml:space="preserve">           </w:t>
      </w:r>
    </w:p>
    <w:p w:rsidR="00B60224" w:rsidRPr="000F39A7" w:rsidRDefault="00B60224" w:rsidP="000F35B6">
      <w:pPr>
        <w:rPr>
          <w:sz w:val="28"/>
          <w:szCs w:val="28"/>
        </w:rPr>
      </w:pPr>
      <w:r w:rsidRPr="000F39A7">
        <w:rPr>
          <w:color w:val="000000"/>
          <w:sz w:val="28"/>
          <w:szCs w:val="28"/>
        </w:rPr>
        <w:t xml:space="preserve">          </w:t>
      </w:r>
    </w:p>
    <w:sectPr w:rsidR="00B60224" w:rsidRPr="000F39A7" w:rsidSect="0041224B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6"/>
    <w:rsid w:val="0000041A"/>
    <w:rsid w:val="00000629"/>
    <w:rsid w:val="000014B1"/>
    <w:rsid w:val="000034EC"/>
    <w:rsid w:val="00003C69"/>
    <w:rsid w:val="00007F02"/>
    <w:rsid w:val="0001138D"/>
    <w:rsid w:val="0001225F"/>
    <w:rsid w:val="000151A8"/>
    <w:rsid w:val="00016C12"/>
    <w:rsid w:val="00017718"/>
    <w:rsid w:val="00017FFA"/>
    <w:rsid w:val="000201FE"/>
    <w:rsid w:val="00021952"/>
    <w:rsid w:val="00023278"/>
    <w:rsid w:val="000233EA"/>
    <w:rsid w:val="00026A01"/>
    <w:rsid w:val="00032E4C"/>
    <w:rsid w:val="0003723D"/>
    <w:rsid w:val="0004358E"/>
    <w:rsid w:val="0004398D"/>
    <w:rsid w:val="00044F38"/>
    <w:rsid w:val="000461F6"/>
    <w:rsid w:val="000542B5"/>
    <w:rsid w:val="00056482"/>
    <w:rsid w:val="00060BEB"/>
    <w:rsid w:val="0006365B"/>
    <w:rsid w:val="00063C18"/>
    <w:rsid w:val="000642F0"/>
    <w:rsid w:val="00065B34"/>
    <w:rsid w:val="0006770F"/>
    <w:rsid w:val="00067B3A"/>
    <w:rsid w:val="00071019"/>
    <w:rsid w:val="0007113B"/>
    <w:rsid w:val="000712A9"/>
    <w:rsid w:val="00071B0D"/>
    <w:rsid w:val="000722C3"/>
    <w:rsid w:val="00075262"/>
    <w:rsid w:val="00075AB6"/>
    <w:rsid w:val="00077215"/>
    <w:rsid w:val="0007783A"/>
    <w:rsid w:val="00080746"/>
    <w:rsid w:val="00080FA6"/>
    <w:rsid w:val="00080FB4"/>
    <w:rsid w:val="00081F6D"/>
    <w:rsid w:val="00083498"/>
    <w:rsid w:val="0008705E"/>
    <w:rsid w:val="00091405"/>
    <w:rsid w:val="000944A0"/>
    <w:rsid w:val="00096161"/>
    <w:rsid w:val="00096835"/>
    <w:rsid w:val="000A3F69"/>
    <w:rsid w:val="000A67AD"/>
    <w:rsid w:val="000A7967"/>
    <w:rsid w:val="000B0046"/>
    <w:rsid w:val="000B2527"/>
    <w:rsid w:val="000B2C1F"/>
    <w:rsid w:val="000B5F54"/>
    <w:rsid w:val="000C0049"/>
    <w:rsid w:val="000C006B"/>
    <w:rsid w:val="000C0D93"/>
    <w:rsid w:val="000C130B"/>
    <w:rsid w:val="000C138D"/>
    <w:rsid w:val="000C3153"/>
    <w:rsid w:val="000D10E9"/>
    <w:rsid w:val="000D1A0F"/>
    <w:rsid w:val="000D1FA0"/>
    <w:rsid w:val="000D321F"/>
    <w:rsid w:val="000D6323"/>
    <w:rsid w:val="000E137E"/>
    <w:rsid w:val="000E4C6B"/>
    <w:rsid w:val="000E6DFA"/>
    <w:rsid w:val="000F35B6"/>
    <w:rsid w:val="000F39A7"/>
    <w:rsid w:val="000F4F11"/>
    <w:rsid w:val="000F7CAF"/>
    <w:rsid w:val="000F7E1C"/>
    <w:rsid w:val="001000B9"/>
    <w:rsid w:val="0010349C"/>
    <w:rsid w:val="0010414E"/>
    <w:rsid w:val="00107189"/>
    <w:rsid w:val="001079A9"/>
    <w:rsid w:val="00111A1D"/>
    <w:rsid w:val="001151AB"/>
    <w:rsid w:val="00125303"/>
    <w:rsid w:val="0012688F"/>
    <w:rsid w:val="001349F2"/>
    <w:rsid w:val="001362B0"/>
    <w:rsid w:val="001369AA"/>
    <w:rsid w:val="001414FE"/>
    <w:rsid w:val="00142DD8"/>
    <w:rsid w:val="0014437C"/>
    <w:rsid w:val="00151538"/>
    <w:rsid w:val="00151862"/>
    <w:rsid w:val="0015198E"/>
    <w:rsid w:val="00155261"/>
    <w:rsid w:val="0015560F"/>
    <w:rsid w:val="00160160"/>
    <w:rsid w:val="00163F47"/>
    <w:rsid w:val="00164601"/>
    <w:rsid w:val="001657A0"/>
    <w:rsid w:val="00167B70"/>
    <w:rsid w:val="00167F8B"/>
    <w:rsid w:val="001710D2"/>
    <w:rsid w:val="0017265A"/>
    <w:rsid w:val="00172A79"/>
    <w:rsid w:val="00172C50"/>
    <w:rsid w:val="001730D2"/>
    <w:rsid w:val="00173188"/>
    <w:rsid w:val="00175176"/>
    <w:rsid w:val="0017769B"/>
    <w:rsid w:val="00177EB9"/>
    <w:rsid w:val="00177EE8"/>
    <w:rsid w:val="00180A93"/>
    <w:rsid w:val="00183A5A"/>
    <w:rsid w:val="00184927"/>
    <w:rsid w:val="0018567E"/>
    <w:rsid w:val="00186A0C"/>
    <w:rsid w:val="00190541"/>
    <w:rsid w:val="00190CB1"/>
    <w:rsid w:val="001919B9"/>
    <w:rsid w:val="001979C1"/>
    <w:rsid w:val="001A33E6"/>
    <w:rsid w:val="001A7162"/>
    <w:rsid w:val="001A76CB"/>
    <w:rsid w:val="001B1A3B"/>
    <w:rsid w:val="001B2D8A"/>
    <w:rsid w:val="001B7329"/>
    <w:rsid w:val="001B7CD0"/>
    <w:rsid w:val="001C3850"/>
    <w:rsid w:val="001C4A38"/>
    <w:rsid w:val="001C574B"/>
    <w:rsid w:val="001C7080"/>
    <w:rsid w:val="001C765D"/>
    <w:rsid w:val="001D0451"/>
    <w:rsid w:val="001D066B"/>
    <w:rsid w:val="001D59D3"/>
    <w:rsid w:val="001E0CCA"/>
    <w:rsid w:val="001E0D93"/>
    <w:rsid w:val="001E169D"/>
    <w:rsid w:val="001E27BA"/>
    <w:rsid w:val="001E3809"/>
    <w:rsid w:val="001E57E3"/>
    <w:rsid w:val="001E7FBD"/>
    <w:rsid w:val="001F1EC0"/>
    <w:rsid w:val="002032B5"/>
    <w:rsid w:val="0020504E"/>
    <w:rsid w:val="00207BA1"/>
    <w:rsid w:val="002107CA"/>
    <w:rsid w:val="00210A87"/>
    <w:rsid w:val="00212092"/>
    <w:rsid w:val="00212A0C"/>
    <w:rsid w:val="002133F3"/>
    <w:rsid w:val="00213848"/>
    <w:rsid w:val="00213BC2"/>
    <w:rsid w:val="00215480"/>
    <w:rsid w:val="00215B28"/>
    <w:rsid w:val="0021659E"/>
    <w:rsid w:val="00216900"/>
    <w:rsid w:val="002172B6"/>
    <w:rsid w:val="00221D48"/>
    <w:rsid w:val="00222B39"/>
    <w:rsid w:val="00224F10"/>
    <w:rsid w:val="00226B30"/>
    <w:rsid w:val="00232628"/>
    <w:rsid w:val="00233504"/>
    <w:rsid w:val="0023788F"/>
    <w:rsid w:val="0025082C"/>
    <w:rsid w:val="00250B5C"/>
    <w:rsid w:val="002512D5"/>
    <w:rsid w:val="002520CF"/>
    <w:rsid w:val="00254D94"/>
    <w:rsid w:val="00256988"/>
    <w:rsid w:val="0025717B"/>
    <w:rsid w:val="00260FA5"/>
    <w:rsid w:val="002619B6"/>
    <w:rsid w:val="00261A63"/>
    <w:rsid w:val="0027341E"/>
    <w:rsid w:val="0027478F"/>
    <w:rsid w:val="00276C8B"/>
    <w:rsid w:val="0028160B"/>
    <w:rsid w:val="00282D22"/>
    <w:rsid w:val="002857BF"/>
    <w:rsid w:val="00286257"/>
    <w:rsid w:val="00291174"/>
    <w:rsid w:val="002945FD"/>
    <w:rsid w:val="002968A5"/>
    <w:rsid w:val="002A0DA2"/>
    <w:rsid w:val="002A1331"/>
    <w:rsid w:val="002A1BAF"/>
    <w:rsid w:val="002A1E92"/>
    <w:rsid w:val="002A23FE"/>
    <w:rsid w:val="002A4B21"/>
    <w:rsid w:val="002B4B50"/>
    <w:rsid w:val="002C0886"/>
    <w:rsid w:val="002C2087"/>
    <w:rsid w:val="002C6597"/>
    <w:rsid w:val="002C6B46"/>
    <w:rsid w:val="002D0EBB"/>
    <w:rsid w:val="002D145C"/>
    <w:rsid w:val="002D1495"/>
    <w:rsid w:val="002D2B4D"/>
    <w:rsid w:val="002D2E20"/>
    <w:rsid w:val="002E57C6"/>
    <w:rsid w:val="002E7BBA"/>
    <w:rsid w:val="002F025C"/>
    <w:rsid w:val="002F049D"/>
    <w:rsid w:val="002F3C7A"/>
    <w:rsid w:val="002F3F59"/>
    <w:rsid w:val="002F4CFD"/>
    <w:rsid w:val="002F5C59"/>
    <w:rsid w:val="0030124B"/>
    <w:rsid w:val="00301BF4"/>
    <w:rsid w:val="00304547"/>
    <w:rsid w:val="003100B3"/>
    <w:rsid w:val="00310946"/>
    <w:rsid w:val="00312E8B"/>
    <w:rsid w:val="00313A8D"/>
    <w:rsid w:val="00317614"/>
    <w:rsid w:val="0031783B"/>
    <w:rsid w:val="00322378"/>
    <w:rsid w:val="003233BB"/>
    <w:rsid w:val="00331F5C"/>
    <w:rsid w:val="00332ADC"/>
    <w:rsid w:val="003345F7"/>
    <w:rsid w:val="00334D31"/>
    <w:rsid w:val="003350DF"/>
    <w:rsid w:val="00350C39"/>
    <w:rsid w:val="003510FA"/>
    <w:rsid w:val="00351482"/>
    <w:rsid w:val="00351F5D"/>
    <w:rsid w:val="003531B4"/>
    <w:rsid w:val="00353999"/>
    <w:rsid w:val="003549F8"/>
    <w:rsid w:val="00356542"/>
    <w:rsid w:val="0035673C"/>
    <w:rsid w:val="00360ABC"/>
    <w:rsid w:val="0036131D"/>
    <w:rsid w:val="00363AC8"/>
    <w:rsid w:val="00363F35"/>
    <w:rsid w:val="003659C3"/>
    <w:rsid w:val="00365F77"/>
    <w:rsid w:val="003715CD"/>
    <w:rsid w:val="0037215F"/>
    <w:rsid w:val="00372D26"/>
    <w:rsid w:val="003749AE"/>
    <w:rsid w:val="003749F6"/>
    <w:rsid w:val="003750FD"/>
    <w:rsid w:val="00377C97"/>
    <w:rsid w:val="00381752"/>
    <w:rsid w:val="00381D28"/>
    <w:rsid w:val="00391F09"/>
    <w:rsid w:val="003971A5"/>
    <w:rsid w:val="003A26BE"/>
    <w:rsid w:val="003A29F8"/>
    <w:rsid w:val="003A5C27"/>
    <w:rsid w:val="003B05E9"/>
    <w:rsid w:val="003B1486"/>
    <w:rsid w:val="003B31E5"/>
    <w:rsid w:val="003B38CA"/>
    <w:rsid w:val="003B55FE"/>
    <w:rsid w:val="003B5B1A"/>
    <w:rsid w:val="003B790C"/>
    <w:rsid w:val="003B796C"/>
    <w:rsid w:val="003B7B90"/>
    <w:rsid w:val="003C1C78"/>
    <w:rsid w:val="003C2E52"/>
    <w:rsid w:val="003D52D4"/>
    <w:rsid w:val="003E0AEC"/>
    <w:rsid w:val="003E1A49"/>
    <w:rsid w:val="003E32B3"/>
    <w:rsid w:val="003F398F"/>
    <w:rsid w:val="004017B6"/>
    <w:rsid w:val="00401D0A"/>
    <w:rsid w:val="0041224B"/>
    <w:rsid w:val="00413FEF"/>
    <w:rsid w:val="00417916"/>
    <w:rsid w:val="00426FE7"/>
    <w:rsid w:val="004331CA"/>
    <w:rsid w:val="0044142D"/>
    <w:rsid w:val="00441E86"/>
    <w:rsid w:val="00442B74"/>
    <w:rsid w:val="0044301B"/>
    <w:rsid w:val="00443A0C"/>
    <w:rsid w:val="00443E09"/>
    <w:rsid w:val="004442B5"/>
    <w:rsid w:val="00446415"/>
    <w:rsid w:val="004475CC"/>
    <w:rsid w:val="00451DBA"/>
    <w:rsid w:val="00452B00"/>
    <w:rsid w:val="00460179"/>
    <w:rsid w:val="00461075"/>
    <w:rsid w:val="00463C7F"/>
    <w:rsid w:val="00463E35"/>
    <w:rsid w:val="0046551E"/>
    <w:rsid w:val="00466EB0"/>
    <w:rsid w:val="00470EC0"/>
    <w:rsid w:val="00474D00"/>
    <w:rsid w:val="00477921"/>
    <w:rsid w:val="00480820"/>
    <w:rsid w:val="00480CB1"/>
    <w:rsid w:val="0048139F"/>
    <w:rsid w:val="004815DA"/>
    <w:rsid w:val="004879C4"/>
    <w:rsid w:val="004905F6"/>
    <w:rsid w:val="004928A6"/>
    <w:rsid w:val="00492953"/>
    <w:rsid w:val="00497359"/>
    <w:rsid w:val="00497FC9"/>
    <w:rsid w:val="004A0F16"/>
    <w:rsid w:val="004A4720"/>
    <w:rsid w:val="004B0DB5"/>
    <w:rsid w:val="004B1BD5"/>
    <w:rsid w:val="004B5ECA"/>
    <w:rsid w:val="004C1083"/>
    <w:rsid w:val="004C11AF"/>
    <w:rsid w:val="004C4477"/>
    <w:rsid w:val="004C7CA9"/>
    <w:rsid w:val="004D115E"/>
    <w:rsid w:val="004D12AD"/>
    <w:rsid w:val="004D205C"/>
    <w:rsid w:val="004D2CEC"/>
    <w:rsid w:val="004D3CAE"/>
    <w:rsid w:val="004E1F65"/>
    <w:rsid w:val="004F3EFF"/>
    <w:rsid w:val="004F5973"/>
    <w:rsid w:val="004F5DF0"/>
    <w:rsid w:val="004F750C"/>
    <w:rsid w:val="004F78FF"/>
    <w:rsid w:val="0050028A"/>
    <w:rsid w:val="00503603"/>
    <w:rsid w:val="00505521"/>
    <w:rsid w:val="00506C45"/>
    <w:rsid w:val="00511533"/>
    <w:rsid w:val="005133B7"/>
    <w:rsid w:val="00513469"/>
    <w:rsid w:val="00515A07"/>
    <w:rsid w:val="0051658F"/>
    <w:rsid w:val="00516B3D"/>
    <w:rsid w:val="0052106F"/>
    <w:rsid w:val="00527FE4"/>
    <w:rsid w:val="00530978"/>
    <w:rsid w:val="0053155E"/>
    <w:rsid w:val="0053413C"/>
    <w:rsid w:val="00534AEF"/>
    <w:rsid w:val="0053554D"/>
    <w:rsid w:val="00541230"/>
    <w:rsid w:val="00542166"/>
    <w:rsid w:val="00542275"/>
    <w:rsid w:val="00546683"/>
    <w:rsid w:val="005539EB"/>
    <w:rsid w:val="0055533C"/>
    <w:rsid w:val="00562CAE"/>
    <w:rsid w:val="00562DC1"/>
    <w:rsid w:val="00567967"/>
    <w:rsid w:val="0057554C"/>
    <w:rsid w:val="00575E8B"/>
    <w:rsid w:val="00581469"/>
    <w:rsid w:val="0058232D"/>
    <w:rsid w:val="0058270D"/>
    <w:rsid w:val="0058534C"/>
    <w:rsid w:val="00586801"/>
    <w:rsid w:val="005869FF"/>
    <w:rsid w:val="00591B14"/>
    <w:rsid w:val="00593D55"/>
    <w:rsid w:val="005954F9"/>
    <w:rsid w:val="005A067A"/>
    <w:rsid w:val="005A713E"/>
    <w:rsid w:val="005A7FBC"/>
    <w:rsid w:val="005B08F0"/>
    <w:rsid w:val="005B1B07"/>
    <w:rsid w:val="005B3680"/>
    <w:rsid w:val="005B4800"/>
    <w:rsid w:val="005B5977"/>
    <w:rsid w:val="005B7073"/>
    <w:rsid w:val="005B7230"/>
    <w:rsid w:val="005C1217"/>
    <w:rsid w:val="005C1289"/>
    <w:rsid w:val="005C5F9F"/>
    <w:rsid w:val="005C6D46"/>
    <w:rsid w:val="005D1923"/>
    <w:rsid w:val="005D3E4E"/>
    <w:rsid w:val="005D4D5F"/>
    <w:rsid w:val="005D79FC"/>
    <w:rsid w:val="005E02A2"/>
    <w:rsid w:val="005E1D6C"/>
    <w:rsid w:val="005E2565"/>
    <w:rsid w:val="005E38E8"/>
    <w:rsid w:val="005E414A"/>
    <w:rsid w:val="005E4B5B"/>
    <w:rsid w:val="005F0818"/>
    <w:rsid w:val="005F5183"/>
    <w:rsid w:val="005F5741"/>
    <w:rsid w:val="005F5932"/>
    <w:rsid w:val="005F6AB0"/>
    <w:rsid w:val="006004D8"/>
    <w:rsid w:val="00601BD3"/>
    <w:rsid w:val="0060286E"/>
    <w:rsid w:val="0060374B"/>
    <w:rsid w:val="006044B8"/>
    <w:rsid w:val="00606E1C"/>
    <w:rsid w:val="00612AAA"/>
    <w:rsid w:val="0061502C"/>
    <w:rsid w:val="006153FF"/>
    <w:rsid w:val="00615DD0"/>
    <w:rsid w:val="00621736"/>
    <w:rsid w:val="00624014"/>
    <w:rsid w:val="006246B5"/>
    <w:rsid w:val="00627DAF"/>
    <w:rsid w:val="0064008D"/>
    <w:rsid w:val="00645378"/>
    <w:rsid w:val="006461D4"/>
    <w:rsid w:val="006507E7"/>
    <w:rsid w:val="006576AD"/>
    <w:rsid w:val="006665B0"/>
    <w:rsid w:val="00666DBD"/>
    <w:rsid w:val="006700FA"/>
    <w:rsid w:val="006704A5"/>
    <w:rsid w:val="006812B0"/>
    <w:rsid w:val="00682510"/>
    <w:rsid w:val="00682A51"/>
    <w:rsid w:val="00685075"/>
    <w:rsid w:val="00686A77"/>
    <w:rsid w:val="0068710C"/>
    <w:rsid w:val="00690D6E"/>
    <w:rsid w:val="00690DE1"/>
    <w:rsid w:val="00693397"/>
    <w:rsid w:val="00694524"/>
    <w:rsid w:val="006A0161"/>
    <w:rsid w:val="006A03B8"/>
    <w:rsid w:val="006A17A6"/>
    <w:rsid w:val="006A2D4E"/>
    <w:rsid w:val="006A2FFA"/>
    <w:rsid w:val="006A6016"/>
    <w:rsid w:val="006B1793"/>
    <w:rsid w:val="006B207F"/>
    <w:rsid w:val="006B271C"/>
    <w:rsid w:val="006B2EDA"/>
    <w:rsid w:val="006B4E6A"/>
    <w:rsid w:val="006B6881"/>
    <w:rsid w:val="006B69A7"/>
    <w:rsid w:val="006B771E"/>
    <w:rsid w:val="006C00A5"/>
    <w:rsid w:val="006C3A03"/>
    <w:rsid w:val="006C62BD"/>
    <w:rsid w:val="006D1E66"/>
    <w:rsid w:val="006D3122"/>
    <w:rsid w:val="006D35FB"/>
    <w:rsid w:val="006D72EF"/>
    <w:rsid w:val="006E1B28"/>
    <w:rsid w:val="006F1D5F"/>
    <w:rsid w:val="006F4BDC"/>
    <w:rsid w:val="006F6DD3"/>
    <w:rsid w:val="0070265E"/>
    <w:rsid w:val="00703F98"/>
    <w:rsid w:val="00711FF6"/>
    <w:rsid w:val="00712216"/>
    <w:rsid w:val="00712694"/>
    <w:rsid w:val="00717081"/>
    <w:rsid w:val="00727373"/>
    <w:rsid w:val="0072748C"/>
    <w:rsid w:val="0072797E"/>
    <w:rsid w:val="00727B6A"/>
    <w:rsid w:val="00730637"/>
    <w:rsid w:val="00733AFE"/>
    <w:rsid w:val="00740F7A"/>
    <w:rsid w:val="007419F3"/>
    <w:rsid w:val="00743A3E"/>
    <w:rsid w:val="00745B9D"/>
    <w:rsid w:val="0075719F"/>
    <w:rsid w:val="00757763"/>
    <w:rsid w:val="00761457"/>
    <w:rsid w:val="007674B7"/>
    <w:rsid w:val="00771801"/>
    <w:rsid w:val="0077244C"/>
    <w:rsid w:val="00772C16"/>
    <w:rsid w:val="007748CD"/>
    <w:rsid w:val="007775DD"/>
    <w:rsid w:val="00786656"/>
    <w:rsid w:val="00787022"/>
    <w:rsid w:val="007917A8"/>
    <w:rsid w:val="00792A33"/>
    <w:rsid w:val="007937B8"/>
    <w:rsid w:val="007944DE"/>
    <w:rsid w:val="00795093"/>
    <w:rsid w:val="00796FCD"/>
    <w:rsid w:val="007A57BC"/>
    <w:rsid w:val="007A592F"/>
    <w:rsid w:val="007B17D7"/>
    <w:rsid w:val="007B2650"/>
    <w:rsid w:val="007B4BBE"/>
    <w:rsid w:val="007B68BB"/>
    <w:rsid w:val="007C016C"/>
    <w:rsid w:val="007C29E0"/>
    <w:rsid w:val="007C42E1"/>
    <w:rsid w:val="007C6EE0"/>
    <w:rsid w:val="007D0669"/>
    <w:rsid w:val="007D1758"/>
    <w:rsid w:val="007D252E"/>
    <w:rsid w:val="007D4C30"/>
    <w:rsid w:val="007D56D3"/>
    <w:rsid w:val="007E1C98"/>
    <w:rsid w:val="007E3024"/>
    <w:rsid w:val="007E72D2"/>
    <w:rsid w:val="007E7EFC"/>
    <w:rsid w:val="007F1956"/>
    <w:rsid w:val="007F2266"/>
    <w:rsid w:val="007F29AA"/>
    <w:rsid w:val="007F3C62"/>
    <w:rsid w:val="007F5108"/>
    <w:rsid w:val="007F63D1"/>
    <w:rsid w:val="007F7BB8"/>
    <w:rsid w:val="0080158A"/>
    <w:rsid w:val="008029C3"/>
    <w:rsid w:val="00804217"/>
    <w:rsid w:val="008110DA"/>
    <w:rsid w:val="008115B0"/>
    <w:rsid w:val="00812358"/>
    <w:rsid w:val="00824BB4"/>
    <w:rsid w:val="008277CE"/>
    <w:rsid w:val="008303C0"/>
    <w:rsid w:val="0083094D"/>
    <w:rsid w:val="00836138"/>
    <w:rsid w:val="00836B20"/>
    <w:rsid w:val="00836F19"/>
    <w:rsid w:val="00837FF5"/>
    <w:rsid w:val="0084088E"/>
    <w:rsid w:val="00840961"/>
    <w:rsid w:val="0084135A"/>
    <w:rsid w:val="0084366D"/>
    <w:rsid w:val="00843B55"/>
    <w:rsid w:val="008445B5"/>
    <w:rsid w:val="00845113"/>
    <w:rsid w:val="00845FC7"/>
    <w:rsid w:val="0084744B"/>
    <w:rsid w:val="00850134"/>
    <w:rsid w:val="00853F3D"/>
    <w:rsid w:val="0085458D"/>
    <w:rsid w:val="00854CB2"/>
    <w:rsid w:val="0085506C"/>
    <w:rsid w:val="008554DD"/>
    <w:rsid w:val="0085768C"/>
    <w:rsid w:val="00860D42"/>
    <w:rsid w:val="008651CB"/>
    <w:rsid w:val="008709BC"/>
    <w:rsid w:val="008730D7"/>
    <w:rsid w:val="00873981"/>
    <w:rsid w:val="00882585"/>
    <w:rsid w:val="0088578A"/>
    <w:rsid w:val="00886A6E"/>
    <w:rsid w:val="0089045D"/>
    <w:rsid w:val="008925C5"/>
    <w:rsid w:val="008956A6"/>
    <w:rsid w:val="00897C46"/>
    <w:rsid w:val="008A3AE4"/>
    <w:rsid w:val="008A48A6"/>
    <w:rsid w:val="008A6EB8"/>
    <w:rsid w:val="008A7A25"/>
    <w:rsid w:val="008B06DE"/>
    <w:rsid w:val="008B2CA2"/>
    <w:rsid w:val="008B431F"/>
    <w:rsid w:val="008C4C50"/>
    <w:rsid w:val="008C6BC0"/>
    <w:rsid w:val="008D02CD"/>
    <w:rsid w:val="008D2ABE"/>
    <w:rsid w:val="008D564F"/>
    <w:rsid w:val="008D5B33"/>
    <w:rsid w:val="008D6580"/>
    <w:rsid w:val="008E0180"/>
    <w:rsid w:val="008E3DC4"/>
    <w:rsid w:val="008E4C1E"/>
    <w:rsid w:val="008E7A84"/>
    <w:rsid w:val="008E7C29"/>
    <w:rsid w:val="008F0BBA"/>
    <w:rsid w:val="008F25D8"/>
    <w:rsid w:val="008F43F0"/>
    <w:rsid w:val="008F6A1E"/>
    <w:rsid w:val="00903D14"/>
    <w:rsid w:val="00904BFE"/>
    <w:rsid w:val="009058D3"/>
    <w:rsid w:val="009063AB"/>
    <w:rsid w:val="0090757F"/>
    <w:rsid w:val="0091575E"/>
    <w:rsid w:val="009169CA"/>
    <w:rsid w:val="00920A7F"/>
    <w:rsid w:val="0092388C"/>
    <w:rsid w:val="0092496B"/>
    <w:rsid w:val="00926D92"/>
    <w:rsid w:val="00927C83"/>
    <w:rsid w:val="00930803"/>
    <w:rsid w:val="009350DB"/>
    <w:rsid w:val="009365E6"/>
    <w:rsid w:val="009402D3"/>
    <w:rsid w:val="00947A56"/>
    <w:rsid w:val="00960C6C"/>
    <w:rsid w:val="0096238C"/>
    <w:rsid w:val="00970FAB"/>
    <w:rsid w:val="00972852"/>
    <w:rsid w:val="0097508D"/>
    <w:rsid w:val="009812C1"/>
    <w:rsid w:val="00986407"/>
    <w:rsid w:val="00994F83"/>
    <w:rsid w:val="009977E0"/>
    <w:rsid w:val="00997B5E"/>
    <w:rsid w:val="009A001B"/>
    <w:rsid w:val="009A117D"/>
    <w:rsid w:val="009A1A86"/>
    <w:rsid w:val="009A6EFE"/>
    <w:rsid w:val="009B153F"/>
    <w:rsid w:val="009B20D2"/>
    <w:rsid w:val="009B23EF"/>
    <w:rsid w:val="009B2FFD"/>
    <w:rsid w:val="009B505F"/>
    <w:rsid w:val="009B6D4B"/>
    <w:rsid w:val="009B7453"/>
    <w:rsid w:val="009C0997"/>
    <w:rsid w:val="009C3557"/>
    <w:rsid w:val="009C707D"/>
    <w:rsid w:val="009D50B5"/>
    <w:rsid w:val="009D5EFE"/>
    <w:rsid w:val="009E28FC"/>
    <w:rsid w:val="009F081D"/>
    <w:rsid w:val="009F3DEB"/>
    <w:rsid w:val="009F559C"/>
    <w:rsid w:val="00A06924"/>
    <w:rsid w:val="00A12F0E"/>
    <w:rsid w:val="00A172E3"/>
    <w:rsid w:val="00A221E4"/>
    <w:rsid w:val="00A279A8"/>
    <w:rsid w:val="00A37F9A"/>
    <w:rsid w:val="00A4010D"/>
    <w:rsid w:val="00A406A9"/>
    <w:rsid w:val="00A448AA"/>
    <w:rsid w:val="00A45722"/>
    <w:rsid w:val="00A468C3"/>
    <w:rsid w:val="00A47ECB"/>
    <w:rsid w:val="00A500E6"/>
    <w:rsid w:val="00A50D5E"/>
    <w:rsid w:val="00A52110"/>
    <w:rsid w:val="00A5501E"/>
    <w:rsid w:val="00A615FA"/>
    <w:rsid w:val="00A61F90"/>
    <w:rsid w:val="00A62F6D"/>
    <w:rsid w:val="00A648F9"/>
    <w:rsid w:val="00A72BFB"/>
    <w:rsid w:val="00A74760"/>
    <w:rsid w:val="00A776BB"/>
    <w:rsid w:val="00A812AF"/>
    <w:rsid w:val="00A848F3"/>
    <w:rsid w:val="00A86068"/>
    <w:rsid w:val="00A86AA6"/>
    <w:rsid w:val="00A906D5"/>
    <w:rsid w:val="00A9153E"/>
    <w:rsid w:val="00A91C25"/>
    <w:rsid w:val="00A93812"/>
    <w:rsid w:val="00A95CD3"/>
    <w:rsid w:val="00A97A04"/>
    <w:rsid w:val="00AA2D01"/>
    <w:rsid w:val="00AC145B"/>
    <w:rsid w:val="00AC1B57"/>
    <w:rsid w:val="00AC6E6B"/>
    <w:rsid w:val="00AD0A82"/>
    <w:rsid w:val="00AD0E40"/>
    <w:rsid w:val="00AD45B7"/>
    <w:rsid w:val="00AE2AF6"/>
    <w:rsid w:val="00AE60EF"/>
    <w:rsid w:val="00AE75ED"/>
    <w:rsid w:val="00AE7893"/>
    <w:rsid w:val="00AF03DE"/>
    <w:rsid w:val="00AF14A3"/>
    <w:rsid w:val="00AF4371"/>
    <w:rsid w:val="00B02342"/>
    <w:rsid w:val="00B04439"/>
    <w:rsid w:val="00B06C6C"/>
    <w:rsid w:val="00B127DA"/>
    <w:rsid w:val="00B13DA3"/>
    <w:rsid w:val="00B1568C"/>
    <w:rsid w:val="00B16461"/>
    <w:rsid w:val="00B20C40"/>
    <w:rsid w:val="00B23308"/>
    <w:rsid w:val="00B24A0C"/>
    <w:rsid w:val="00B2621C"/>
    <w:rsid w:val="00B26AAD"/>
    <w:rsid w:val="00B27B9F"/>
    <w:rsid w:val="00B30242"/>
    <w:rsid w:val="00B30BDA"/>
    <w:rsid w:val="00B33423"/>
    <w:rsid w:val="00B35D77"/>
    <w:rsid w:val="00B36C43"/>
    <w:rsid w:val="00B40630"/>
    <w:rsid w:val="00B41BFA"/>
    <w:rsid w:val="00B455DD"/>
    <w:rsid w:val="00B47117"/>
    <w:rsid w:val="00B53AFE"/>
    <w:rsid w:val="00B56AA1"/>
    <w:rsid w:val="00B60224"/>
    <w:rsid w:val="00B63BC9"/>
    <w:rsid w:val="00B646FC"/>
    <w:rsid w:val="00B648EA"/>
    <w:rsid w:val="00B66E6B"/>
    <w:rsid w:val="00B673AF"/>
    <w:rsid w:val="00B73784"/>
    <w:rsid w:val="00B73C8C"/>
    <w:rsid w:val="00B808DE"/>
    <w:rsid w:val="00B83972"/>
    <w:rsid w:val="00B83B91"/>
    <w:rsid w:val="00B842F1"/>
    <w:rsid w:val="00B855AC"/>
    <w:rsid w:val="00B87E9D"/>
    <w:rsid w:val="00B9060F"/>
    <w:rsid w:val="00B94A16"/>
    <w:rsid w:val="00B97242"/>
    <w:rsid w:val="00BA2213"/>
    <w:rsid w:val="00BA2D65"/>
    <w:rsid w:val="00BB0EFC"/>
    <w:rsid w:val="00BB10EB"/>
    <w:rsid w:val="00BB283F"/>
    <w:rsid w:val="00BB74E8"/>
    <w:rsid w:val="00BC07D1"/>
    <w:rsid w:val="00BC434D"/>
    <w:rsid w:val="00BC4BB4"/>
    <w:rsid w:val="00BC688C"/>
    <w:rsid w:val="00BC6A5D"/>
    <w:rsid w:val="00BC7354"/>
    <w:rsid w:val="00BD5131"/>
    <w:rsid w:val="00BD5C07"/>
    <w:rsid w:val="00BD7205"/>
    <w:rsid w:val="00BE0150"/>
    <w:rsid w:val="00BE1BA5"/>
    <w:rsid w:val="00BE2475"/>
    <w:rsid w:val="00BE4215"/>
    <w:rsid w:val="00BE58F9"/>
    <w:rsid w:val="00BE7880"/>
    <w:rsid w:val="00BF0DF0"/>
    <w:rsid w:val="00BF6363"/>
    <w:rsid w:val="00BF643E"/>
    <w:rsid w:val="00BF67BE"/>
    <w:rsid w:val="00C03746"/>
    <w:rsid w:val="00C0405F"/>
    <w:rsid w:val="00C05D71"/>
    <w:rsid w:val="00C14002"/>
    <w:rsid w:val="00C14702"/>
    <w:rsid w:val="00C16356"/>
    <w:rsid w:val="00C215BD"/>
    <w:rsid w:val="00C23F27"/>
    <w:rsid w:val="00C2609A"/>
    <w:rsid w:val="00C26895"/>
    <w:rsid w:val="00C31169"/>
    <w:rsid w:val="00C32906"/>
    <w:rsid w:val="00C35982"/>
    <w:rsid w:val="00C36DE5"/>
    <w:rsid w:val="00C43EBE"/>
    <w:rsid w:val="00C4512E"/>
    <w:rsid w:val="00C50089"/>
    <w:rsid w:val="00C511EC"/>
    <w:rsid w:val="00C5373E"/>
    <w:rsid w:val="00C54E72"/>
    <w:rsid w:val="00C55B98"/>
    <w:rsid w:val="00C5621F"/>
    <w:rsid w:val="00C6028B"/>
    <w:rsid w:val="00C604C1"/>
    <w:rsid w:val="00C62D6B"/>
    <w:rsid w:val="00C735F6"/>
    <w:rsid w:val="00C74350"/>
    <w:rsid w:val="00C82FEC"/>
    <w:rsid w:val="00C85B9B"/>
    <w:rsid w:val="00C86F0D"/>
    <w:rsid w:val="00C87006"/>
    <w:rsid w:val="00C90DFF"/>
    <w:rsid w:val="00C91414"/>
    <w:rsid w:val="00C92A60"/>
    <w:rsid w:val="00C935C9"/>
    <w:rsid w:val="00C93720"/>
    <w:rsid w:val="00C93D24"/>
    <w:rsid w:val="00C947EF"/>
    <w:rsid w:val="00C9553A"/>
    <w:rsid w:val="00C963F6"/>
    <w:rsid w:val="00C978BD"/>
    <w:rsid w:val="00CA0B23"/>
    <w:rsid w:val="00CA2276"/>
    <w:rsid w:val="00CA680D"/>
    <w:rsid w:val="00CA69C3"/>
    <w:rsid w:val="00CA740F"/>
    <w:rsid w:val="00CA7ED6"/>
    <w:rsid w:val="00CB06FF"/>
    <w:rsid w:val="00CB212B"/>
    <w:rsid w:val="00CB2E51"/>
    <w:rsid w:val="00CB5829"/>
    <w:rsid w:val="00CB6C41"/>
    <w:rsid w:val="00CB7086"/>
    <w:rsid w:val="00CB7988"/>
    <w:rsid w:val="00CC18FF"/>
    <w:rsid w:val="00CC66D5"/>
    <w:rsid w:val="00CC6ADB"/>
    <w:rsid w:val="00CC70FD"/>
    <w:rsid w:val="00CC71AF"/>
    <w:rsid w:val="00CD104F"/>
    <w:rsid w:val="00CD183C"/>
    <w:rsid w:val="00CD4F7B"/>
    <w:rsid w:val="00CD7DC6"/>
    <w:rsid w:val="00CE1722"/>
    <w:rsid w:val="00CE1C7E"/>
    <w:rsid w:val="00CE4523"/>
    <w:rsid w:val="00CE51CE"/>
    <w:rsid w:val="00CE7188"/>
    <w:rsid w:val="00D02DB8"/>
    <w:rsid w:val="00D03867"/>
    <w:rsid w:val="00D067B3"/>
    <w:rsid w:val="00D1071E"/>
    <w:rsid w:val="00D12005"/>
    <w:rsid w:val="00D126E2"/>
    <w:rsid w:val="00D14AF4"/>
    <w:rsid w:val="00D15F6F"/>
    <w:rsid w:val="00D162EB"/>
    <w:rsid w:val="00D16CBD"/>
    <w:rsid w:val="00D17371"/>
    <w:rsid w:val="00D17C38"/>
    <w:rsid w:val="00D21B7A"/>
    <w:rsid w:val="00D239E8"/>
    <w:rsid w:val="00D25CE8"/>
    <w:rsid w:val="00D26647"/>
    <w:rsid w:val="00D322DF"/>
    <w:rsid w:val="00D336D1"/>
    <w:rsid w:val="00D34622"/>
    <w:rsid w:val="00D34BD0"/>
    <w:rsid w:val="00D35BCF"/>
    <w:rsid w:val="00D36035"/>
    <w:rsid w:val="00D4359B"/>
    <w:rsid w:val="00D505FB"/>
    <w:rsid w:val="00D50A8B"/>
    <w:rsid w:val="00D53946"/>
    <w:rsid w:val="00D64C76"/>
    <w:rsid w:val="00D660AD"/>
    <w:rsid w:val="00D718D6"/>
    <w:rsid w:val="00D724E6"/>
    <w:rsid w:val="00D72990"/>
    <w:rsid w:val="00D7738C"/>
    <w:rsid w:val="00D82E7A"/>
    <w:rsid w:val="00D836C6"/>
    <w:rsid w:val="00D86726"/>
    <w:rsid w:val="00D869E1"/>
    <w:rsid w:val="00D87FD0"/>
    <w:rsid w:val="00D92BF4"/>
    <w:rsid w:val="00D951FD"/>
    <w:rsid w:val="00D958F6"/>
    <w:rsid w:val="00D9713A"/>
    <w:rsid w:val="00D9761E"/>
    <w:rsid w:val="00D978B6"/>
    <w:rsid w:val="00DA0325"/>
    <w:rsid w:val="00DA1FFB"/>
    <w:rsid w:val="00DA351A"/>
    <w:rsid w:val="00DA37E7"/>
    <w:rsid w:val="00DA477E"/>
    <w:rsid w:val="00DB02DA"/>
    <w:rsid w:val="00DB0487"/>
    <w:rsid w:val="00DB1CF7"/>
    <w:rsid w:val="00DB2B31"/>
    <w:rsid w:val="00DB5C57"/>
    <w:rsid w:val="00DB65C0"/>
    <w:rsid w:val="00DC057F"/>
    <w:rsid w:val="00DC0B2D"/>
    <w:rsid w:val="00DC2AEA"/>
    <w:rsid w:val="00DC5ACC"/>
    <w:rsid w:val="00DC6C87"/>
    <w:rsid w:val="00DC7031"/>
    <w:rsid w:val="00DC7AF0"/>
    <w:rsid w:val="00DD3B68"/>
    <w:rsid w:val="00DD5D86"/>
    <w:rsid w:val="00DD65F0"/>
    <w:rsid w:val="00DD7DE0"/>
    <w:rsid w:val="00DE117C"/>
    <w:rsid w:val="00DE784D"/>
    <w:rsid w:val="00DF004E"/>
    <w:rsid w:val="00DF00B1"/>
    <w:rsid w:val="00DF3D54"/>
    <w:rsid w:val="00DF6041"/>
    <w:rsid w:val="00E045A3"/>
    <w:rsid w:val="00E04CB0"/>
    <w:rsid w:val="00E111DE"/>
    <w:rsid w:val="00E14A9F"/>
    <w:rsid w:val="00E17D7D"/>
    <w:rsid w:val="00E2028C"/>
    <w:rsid w:val="00E20FD0"/>
    <w:rsid w:val="00E27A50"/>
    <w:rsid w:val="00E324F5"/>
    <w:rsid w:val="00E333E0"/>
    <w:rsid w:val="00E35B88"/>
    <w:rsid w:val="00E364D4"/>
    <w:rsid w:val="00E373FB"/>
    <w:rsid w:val="00E64536"/>
    <w:rsid w:val="00E6640E"/>
    <w:rsid w:val="00E6647D"/>
    <w:rsid w:val="00E66BB3"/>
    <w:rsid w:val="00E66BF2"/>
    <w:rsid w:val="00E71E01"/>
    <w:rsid w:val="00E73053"/>
    <w:rsid w:val="00E7384F"/>
    <w:rsid w:val="00E75E8E"/>
    <w:rsid w:val="00E75F6D"/>
    <w:rsid w:val="00E77062"/>
    <w:rsid w:val="00E7712D"/>
    <w:rsid w:val="00E77948"/>
    <w:rsid w:val="00E834EC"/>
    <w:rsid w:val="00E87B6F"/>
    <w:rsid w:val="00E90322"/>
    <w:rsid w:val="00E93245"/>
    <w:rsid w:val="00E932D7"/>
    <w:rsid w:val="00E9376E"/>
    <w:rsid w:val="00E975A0"/>
    <w:rsid w:val="00EA0386"/>
    <w:rsid w:val="00EA1243"/>
    <w:rsid w:val="00EA1804"/>
    <w:rsid w:val="00EA7023"/>
    <w:rsid w:val="00EB0269"/>
    <w:rsid w:val="00EB2060"/>
    <w:rsid w:val="00EB37BA"/>
    <w:rsid w:val="00EB46D1"/>
    <w:rsid w:val="00EB559E"/>
    <w:rsid w:val="00EB589F"/>
    <w:rsid w:val="00EB6B51"/>
    <w:rsid w:val="00EC38DE"/>
    <w:rsid w:val="00EC395B"/>
    <w:rsid w:val="00ED1DF8"/>
    <w:rsid w:val="00ED49EE"/>
    <w:rsid w:val="00ED4A5A"/>
    <w:rsid w:val="00ED7A80"/>
    <w:rsid w:val="00ED7C56"/>
    <w:rsid w:val="00EE587B"/>
    <w:rsid w:val="00EE78CA"/>
    <w:rsid w:val="00EE7A97"/>
    <w:rsid w:val="00EF30A8"/>
    <w:rsid w:val="00EF3B50"/>
    <w:rsid w:val="00EF4B51"/>
    <w:rsid w:val="00F04A5F"/>
    <w:rsid w:val="00F05A85"/>
    <w:rsid w:val="00F07743"/>
    <w:rsid w:val="00F11186"/>
    <w:rsid w:val="00F114B6"/>
    <w:rsid w:val="00F1265B"/>
    <w:rsid w:val="00F13175"/>
    <w:rsid w:val="00F139DB"/>
    <w:rsid w:val="00F13DC8"/>
    <w:rsid w:val="00F14E59"/>
    <w:rsid w:val="00F20CB5"/>
    <w:rsid w:val="00F20CBE"/>
    <w:rsid w:val="00F20CF6"/>
    <w:rsid w:val="00F26B34"/>
    <w:rsid w:val="00F271DB"/>
    <w:rsid w:val="00F32E19"/>
    <w:rsid w:val="00F3426E"/>
    <w:rsid w:val="00F34A9F"/>
    <w:rsid w:val="00F3618F"/>
    <w:rsid w:val="00F47D54"/>
    <w:rsid w:val="00F50EEF"/>
    <w:rsid w:val="00F51CD2"/>
    <w:rsid w:val="00F52936"/>
    <w:rsid w:val="00F53AE3"/>
    <w:rsid w:val="00F55144"/>
    <w:rsid w:val="00F56A6C"/>
    <w:rsid w:val="00F6034C"/>
    <w:rsid w:val="00F67D1B"/>
    <w:rsid w:val="00F71600"/>
    <w:rsid w:val="00F732A3"/>
    <w:rsid w:val="00F73D59"/>
    <w:rsid w:val="00F758FA"/>
    <w:rsid w:val="00F8012B"/>
    <w:rsid w:val="00F82447"/>
    <w:rsid w:val="00F8269B"/>
    <w:rsid w:val="00F91624"/>
    <w:rsid w:val="00F91A5D"/>
    <w:rsid w:val="00F9262B"/>
    <w:rsid w:val="00F93504"/>
    <w:rsid w:val="00F93E3A"/>
    <w:rsid w:val="00FA173E"/>
    <w:rsid w:val="00FA55F8"/>
    <w:rsid w:val="00FB27DE"/>
    <w:rsid w:val="00FB3F4A"/>
    <w:rsid w:val="00FB4BFE"/>
    <w:rsid w:val="00FB61CB"/>
    <w:rsid w:val="00FB6E90"/>
    <w:rsid w:val="00FC08DA"/>
    <w:rsid w:val="00FC0D5B"/>
    <w:rsid w:val="00FC0E21"/>
    <w:rsid w:val="00FC2205"/>
    <w:rsid w:val="00FC2768"/>
    <w:rsid w:val="00FC399D"/>
    <w:rsid w:val="00FC4140"/>
    <w:rsid w:val="00FC429B"/>
    <w:rsid w:val="00FC737F"/>
    <w:rsid w:val="00FE0A6A"/>
    <w:rsid w:val="00FE2BF4"/>
    <w:rsid w:val="00FE46EC"/>
    <w:rsid w:val="00FE56EF"/>
    <w:rsid w:val="00FF0A33"/>
    <w:rsid w:val="00FF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9A7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Normal"/>
    <w:rsid w:val="000F35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0F35B6"/>
    <w:pPr>
      <w:ind w:left="6358"/>
      <w:jc w:val="center"/>
    </w:pPr>
    <w:rPr>
      <w:rFonts w:ascii="Bookman Old Style" w:hAnsi="Bookman Old Style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F30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F35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01A"/>
    <w:rPr>
      <w:sz w:val="24"/>
      <w:szCs w:val="24"/>
    </w:rPr>
  </w:style>
  <w:style w:type="paragraph" w:customStyle="1" w:styleId="10">
    <w:name w:val="Знак Знак Знак1 Знак Знак Знак Знак"/>
    <w:basedOn w:val="Normal"/>
    <w:semiHidden/>
    <w:rsid w:val="000F39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412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rsid w:val="0041224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1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389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Пользователь</dc:creator>
  <cp:keywords/>
  <dc:description/>
  <cp:lastModifiedBy>Каралачик</cp:lastModifiedBy>
  <cp:revision>5</cp:revision>
  <cp:lastPrinted>2018-04-27T06:16:00Z</cp:lastPrinted>
  <dcterms:created xsi:type="dcterms:W3CDTF">2018-04-27T06:05:00Z</dcterms:created>
  <dcterms:modified xsi:type="dcterms:W3CDTF">2018-07-09T12:58:00Z</dcterms:modified>
</cp:coreProperties>
</file>