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A" w:rsidRDefault="00F9483A" w:rsidP="0068222A">
      <w:pPr>
        <w:spacing w:line="19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F9483A" w:rsidRDefault="00F9483A" w:rsidP="0068222A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 депутатов  Совета  сельского поселения  Каралачикский  сельсовет  муниципального района Федоровский  район Республики Башкортостан и членов их семей   за период с 1 января по 31 декабря 2016 года</w:t>
      </w:r>
    </w:p>
    <w:p w:rsidR="00F9483A" w:rsidRDefault="00F9483A" w:rsidP="0068222A">
      <w:pPr>
        <w:spacing w:line="192" w:lineRule="auto"/>
        <w:jc w:val="center"/>
        <w:rPr>
          <w:sz w:val="22"/>
          <w:szCs w:val="22"/>
        </w:rPr>
      </w:pPr>
    </w:p>
    <w:tbl>
      <w:tblPr>
        <w:tblW w:w="14385" w:type="dxa"/>
        <w:tblInd w:w="-106" w:type="dxa"/>
        <w:tblLayout w:type="fixed"/>
        <w:tblLook w:val="00A0"/>
      </w:tblPr>
      <w:tblGrid>
        <w:gridCol w:w="690"/>
        <w:gridCol w:w="1830"/>
        <w:gridCol w:w="1619"/>
        <w:gridCol w:w="1080"/>
        <w:gridCol w:w="1491"/>
        <w:gridCol w:w="1719"/>
        <w:gridCol w:w="1545"/>
        <w:gridCol w:w="1342"/>
        <w:gridCol w:w="1464"/>
        <w:gridCol w:w="1605"/>
      </w:tblGrid>
      <w:tr w:rsidR="00F9483A">
        <w:trPr>
          <w:tblHeader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сотрудника Администрации, супруг (супруга), несовершеннолетние дети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Деклари-рованный годовой доход за 2016 </w:t>
            </w:r>
          </w:p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 имущество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3A" w:rsidRDefault="00F9483A">
            <w:pPr>
              <w:spacing w:line="192" w:lineRule="auto"/>
              <w:jc w:val="both"/>
            </w:pPr>
            <w:r>
              <w:rPr>
                <w:sz w:val="20"/>
                <w:szCs w:val="20"/>
              </w:rPr>
              <w:t>Транспортные средства на праве собственности</w:t>
            </w:r>
          </w:p>
        </w:tc>
      </w:tr>
      <w:tr w:rsidR="00F9483A">
        <w:trPr>
          <w:trHeight w:val="1111"/>
          <w:tblHeader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83A" w:rsidRDefault="00F9483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83A" w:rsidRDefault="00F9483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83A" w:rsidRDefault="00F9483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83A" w:rsidRDefault="00F9483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(пользования)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3A" w:rsidRDefault="00F9483A">
            <w:pPr>
              <w:spacing w:line="192" w:lineRule="auto"/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F9483A">
        <w:trPr>
          <w:trHeight w:val="180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 Рустем  Явдатович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  округа  №1</w:t>
            </w:r>
            <w:r w:rsidRPr="0012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319975,35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долевая(2/376)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Долевая(1/4)</w:t>
            </w: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E24954">
            <w:pPr>
              <w:jc w:val="center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E24954">
            <w:pPr>
              <w:jc w:val="center"/>
              <w:rPr>
                <w:sz w:val="20"/>
                <w:szCs w:val="20"/>
              </w:rPr>
            </w:pPr>
          </w:p>
          <w:p w:rsidR="00F9483A" w:rsidRDefault="00F9483A" w:rsidP="00E24954">
            <w:pPr>
              <w:jc w:val="center"/>
              <w:rPr>
                <w:sz w:val="20"/>
                <w:szCs w:val="20"/>
              </w:rPr>
            </w:pPr>
          </w:p>
          <w:p w:rsidR="00F9483A" w:rsidRDefault="00F9483A" w:rsidP="00E24954">
            <w:pPr>
              <w:jc w:val="center"/>
              <w:rPr>
                <w:sz w:val="20"/>
                <w:szCs w:val="20"/>
              </w:rPr>
            </w:pPr>
          </w:p>
          <w:p w:rsidR="00F9483A" w:rsidRDefault="00F9483A" w:rsidP="00E2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Pr="00390963" w:rsidRDefault="00F9483A" w:rsidP="00E24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</w:t>
            </w:r>
          </w:p>
        </w:tc>
      </w:tr>
      <w:tr w:rsidR="00F9483A">
        <w:trPr>
          <w:trHeight w:val="40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83A" w:rsidRDefault="00F9483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43544,02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МТЗ-80Л</w:t>
            </w: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E24954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E2495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Аитов Рим Маратович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 w:rsidRPr="00B14E36">
              <w:rPr>
                <w:sz w:val="22"/>
                <w:szCs w:val="22"/>
              </w:rPr>
              <w:t>Земельный  участок  для ИЖС</w:t>
            </w: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 для ведения сельскохозяйственного производства)</w:t>
            </w: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/>
          <w:p w:rsidR="00F9483A" w:rsidRPr="00B14E36" w:rsidRDefault="00F9483A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 w:rsidRPr="00B14E36">
              <w:rPr>
                <w:sz w:val="22"/>
                <w:szCs w:val="22"/>
              </w:rPr>
              <w:t>Аренда</w:t>
            </w:r>
          </w:p>
          <w:p w:rsidR="00F9483A" w:rsidRDefault="00F9483A"/>
          <w:p w:rsidR="00F9483A" w:rsidRDefault="00F9483A"/>
          <w:p w:rsidR="00F9483A" w:rsidRPr="00B14E36" w:rsidRDefault="00F9483A">
            <w:r>
              <w:rPr>
                <w:sz w:val="22"/>
                <w:szCs w:val="22"/>
              </w:rPr>
              <w:t>Субаренда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 w:rsidRPr="00B14E36">
              <w:rPr>
                <w:sz w:val="22"/>
                <w:szCs w:val="22"/>
              </w:rPr>
              <w:t>Россия</w:t>
            </w:r>
          </w:p>
          <w:p w:rsidR="00F9483A" w:rsidRDefault="00F9483A"/>
          <w:p w:rsidR="00F9483A" w:rsidRDefault="00F9483A"/>
          <w:p w:rsidR="00F9483A" w:rsidRPr="00B14E36" w:rsidRDefault="00F9483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 w:rsidRPr="00B14E36">
              <w:rPr>
                <w:sz w:val="22"/>
                <w:szCs w:val="22"/>
              </w:rPr>
              <w:t>1200</w:t>
            </w:r>
          </w:p>
          <w:p w:rsidR="00F9483A" w:rsidRDefault="00F9483A"/>
          <w:p w:rsidR="00F9483A" w:rsidRDefault="00F9483A"/>
          <w:p w:rsidR="00F9483A" w:rsidRPr="00B14E36" w:rsidRDefault="00F9483A">
            <w:r>
              <w:rPr>
                <w:sz w:val="22"/>
                <w:szCs w:val="22"/>
              </w:rPr>
              <w:t>579544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9483A" w:rsidRPr="00CB73E0" w:rsidRDefault="00F9483A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автомобиль</w:t>
            </w: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F9483A" w:rsidRDefault="00F9483A" w:rsidP="00BC5711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BC5711" w:rsidRDefault="00F9483A" w:rsidP="00BC571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</w:t>
            </w:r>
          </w:p>
          <w:p w:rsidR="00F9483A" w:rsidRDefault="00F9483A"/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>
            <w:r>
              <w:t>Лада 2140 Нива</w:t>
            </w:r>
          </w:p>
          <w:p w:rsidR="00F9483A" w:rsidRDefault="00F9483A">
            <w:r>
              <w:rPr>
                <w:lang w:val="en-US"/>
              </w:rPr>
              <w:t>LADA</w:t>
            </w:r>
            <w:r w:rsidRPr="00CB73E0">
              <w:t xml:space="preserve"> </w:t>
            </w:r>
            <w:r>
              <w:rPr>
                <w:lang w:val="en-US"/>
              </w:rPr>
              <w:t>VESTA</w:t>
            </w:r>
          </w:p>
          <w:p w:rsidR="00F9483A" w:rsidRDefault="00F9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Беларусь-82.1</w:t>
            </w:r>
          </w:p>
          <w:p w:rsidR="00F9483A" w:rsidRDefault="00F9483A">
            <w:pPr>
              <w:rPr>
                <w:sz w:val="20"/>
                <w:szCs w:val="20"/>
              </w:rPr>
            </w:pPr>
          </w:p>
          <w:p w:rsidR="00F9483A" w:rsidRDefault="00F9483A" w:rsidP="008E7E2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легковому</w:t>
            </w:r>
          </w:p>
          <w:p w:rsidR="00F9483A" w:rsidRPr="00BC5711" w:rsidRDefault="00F9483A" w:rsidP="008E7E2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автомобилю</w:t>
            </w:r>
          </w:p>
          <w:p w:rsidR="00F9483A" w:rsidRPr="00BC5711" w:rsidRDefault="00F9483A">
            <w:r>
              <w:rPr>
                <w:sz w:val="20"/>
                <w:szCs w:val="20"/>
              </w:rPr>
              <w:t>712501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>
            <w:r>
              <w:t>нет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0745E8">
            <w:r>
              <w:t>нет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0745E8">
            <w:r>
              <w:t>нет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Ишманова  Фарзия Шамилевна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5832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F9483A" w:rsidRDefault="00F9483A" w:rsidP="000745E8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5832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0745E8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3216BD" w:rsidRDefault="00F9483A" w:rsidP="000745E8">
            <w:r w:rsidRPr="003216BD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Pr="003216BD" w:rsidRDefault="00F9483A" w:rsidP="000745E8">
            <w:pPr>
              <w:rPr>
                <w:sz w:val="20"/>
                <w:szCs w:val="20"/>
              </w:rPr>
            </w:pPr>
            <w:r w:rsidRPr="003216BD">
              <w:rPr>
                <w:sz w:val="20"/>
                <w:szCs w:val="20"/>
              </w:rPr>
              <w:t>ВАЗ 21074</w:t>
            </w:r>
          </w:p>
          <w:p w:rsidR="00F9483A" w:rsidRPr="003216BD" w:rsidRDefault="00F9483A" w:rsidP="000745E8">
            <w:pPr>
              <w:rPr>
                <w:lang w:val="en-US"/>
              </w:rPr>
            </w:pPr>
            <w:r w:rsidRPr="003216BD">
              <w:rPr>
                <w:sz w:val="20"/>
                <w:szCs w:val="20"/>
              </w:rPr>
              <w:t>(</w:t>
            </w:r>
            <w:r w:rsidRPr="003216BD">
              <w:rPr>
                <w:sz w:val="20"/>
                <w:szCs w:val="20"/>
                <w:lang w:val="en-US"/>
              </w:rPr>
              <w:t>LADA 2107)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3216BD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F9483A" w:rsidRDefault="00F9483A" w:rsidP="003216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F9483A" w:rsidRDefault="00F9483A" w:rsidP="003216BD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3216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483A" w:rsidRDefault="00F9483A" w:rsidP="003216BD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0745E8"/>
          <w:p w:rsidR="00F9483A" w:rsidRDefault="00F9483A" w:rsidP="003216B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0745E8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/>
          <w:p w:rsidR="00F9483A" w:rsidRPr="003216BD" w:rsidRDefault="00F9483A" w:rsidP="000745E8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0745E8">
            <w:pPr>
              <w:rPr>
                <w:sz w:val="20"/>
                <w:szCs w:val="20"/>
              </w:rPr>
            </w:pPr>
          </w:p>
          <w:p w:rsidR="00F9483A" w:rsidRPr="003216BD" w:rsidRDefault="00F9483A" w:rsidP="0007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Мурсалимов Фанис Факилович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3216BD" w:rsidRDefault="00F9483A" w:rsidP="000745E8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Pr="003216BD" w:rsidRDefault="00F9483A" w:rsidP="000745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SAMARA 211440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Pr="00B4481A" w:rsidRDefault="00F9483A" w:rsidP="000745E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Pr="00B4481A" w:rsidRDefault="00F9483A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Файзуллина  Рита </w:t>
            </w:r>
          </w:p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Гайфуловна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B4481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Депутат округа  №</w:t>
            </w: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105552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0745E8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r>
              <w:rPr>
                <w:sz w:val="22"/>
                <w:szCs w:val="22"/>
                <w:lang w:val="tt-RU"/>
              </w:rPr>
              <w:t>Грузовой автомобил</w:t>
            </w:r>
            <w:r>
              <w:rPr>
                <w:sz w:val="22"/>
                <w:szCs w:val="22"/>
              </w:rPr>
              <w:t>ь</w:t>
            </w:r>
          </w:p>
          <w:p w:rsidR="00F9483A" w:rsidRPr="00B4481A" w:rsidRDefault="00F9483A" w:rsidP="000745E8">
            <w:r>
              <w:rPr>
                <w:sz w:val="22"/>
                <w:szCs w:val="22"/>
              </w:rPr>
              <w:t>(самосвал)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0745E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САЗ 3503</w:t>
            </w:r>
          </w:p>
        </w:tc>
      </w:tr>
      <w:tr w:rsidR="00F9483A" w:rsidTr="008E20A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</w:t>
            </w:r>
          </w:p>
          <w:p w:rsidR="00F9483A" w:rsidRDefault="00F9483A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F9483A" w:rsidRDefault="00F9483A" w:rsidP="008E20A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A06347"/>
          <w:p w:rsidR="00F9483A" w:rsidRDefault="00F9483A" w:rsidP="00A06347"/>
          <w:p w:rsidR="00F9483A" w:rsidRDefault="00F9483A" w:rsidP="00A06347"/>
          <w:p w:rsidR="00F9483A" w:rsidRDefault="00F9483A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8E20A4"/>
          <w:p w:rsidR="00F9483A" w:rsidRDefault="00F9483A" w:rsidP="008E20A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A06347"/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8E20A4" w:rsidRDefault="00F9483A" w:rsidP="000745E8">
            <w:pPr>
              <w:rPr>
                <w:sz w:val="20"/>
                <w:szCs w:val="20"/>
                <w:lang w:val="tt-RU"/>
              </w:rPr>
            </w:pPr>
            <w:r w:rsidRPr="008E20A4"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0745E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нет</w:t>
            </w:r>
          </w:p>
        </w:tc>
      </w:tr>
      <w:tr w:rsidR="00F9483A" w:rsidTr="00FB440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Ишманов </w:t>
            </w:r>
          </w:p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Хамза Танзилович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</w:t>
            </w:r>
            <w:r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115965,15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6ельскохозяйственного производства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ГАЗ-32213</w:t>
            </w:r>
          </w:p>
        </w:tc>
      </w:tr>
      <w:tr w:rsidR="00F9483A" w:rsidTr="00FB440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277652,73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Pr="00127BD0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ДТ-75Т</w:t>
            </w:r>
          </w:p>
        </w:tc>
      </w:tr>
      <w:tr w:rsidR="00F9483A" w:rsidTr="00FB440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Исмагилова Альфия  Сабирьяновна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округа  №</w:t>
            </w:r>
            <w:r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483A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>
            <w:pPr>
              <w:snapToGrid w:val="0"/>
              <w:spacing w:line="192" w:lineRule="auto"/>
              <w:rPr>
                <w:sz w:val="20"/>
                <w:szCs w:val="20"/>
                <w:lang w:val="tt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Супруг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0745E8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</w:t>
            </w: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участок( для ведения сельскохозяйственного производства)</w:t>
            </w: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долевая(2/376)</w:t>
            </w: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FB440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D779E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3A" w:rsidRDefault="00F9483A" w:rsidP="00A0634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F9483A" w:rsidRPr="00D779E6" w:rsidRDefault="00F9483A" w:rsidP="00A06347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VAZ SAMARA)</w:t>
            </w:r>
          </w:p>
        </w:tc>
      </w:tr>
    </w:tbl>
    <w:p w:rsidR="00F9483A" w:rsidRDefault="00F9483A"/>
    <w:sectPr w:rsidR="00F9483A" w:rsidSect="00FB440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22A"/>
    <w:rsid w:val="00067D76"/>
    <w:rsid w:val="000745E8"/>
    <w:rsid w:val="00127BD0"/>
    <w:rsid w:val="00151F32"/>
    <w:rsid w:val="001A0A4E"/>
    <w:rsid w:val="003216BD"/>
    <w:rsid w:val="00390963"/>
    <w:rsid w:val="003A4914"/>
    <w:rsid w:val="003F5B1B"/>
    <w:rsid w:val="005832A3"/>
    <w:rsid w:val="00584A92"/>
    <w:rsid w:val="0068222A"/>
    <w:rsid w:val="006B5629"/>
    <w:rsid w:val="008E20A4"/>
    <w:rsid w:val="008E7E22"/>
    <w:rsid w:val="009427B2"/>
    <w:rsid w:val="00A06347"/>
    <w:rsid w:val="00AF3C9F"/>
    <w:rsid w:val="00B14E36"/>
    <w:rsid w:val="00B4481A"/>
    <w:rsid w:val="00B47E1C"/>
    <w:rsid w:val="00B5100C"/>
    <w:rsid w:val="00BC5711"/>
    <w:rsid w:val="00CB73E0"/>
    <w:rsid w:val="00D779E6"/>
    <w:rsid w:val="00E24954"/>
    <w:rsid w:val="00E5325E"/>
    <w:rsid w:val="00F9483A"/>
    <w:rsid w:val="00FB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2A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532</Words>
  <Characters>3038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Каралачик</cp:lastModifiedBy>
  <cp:revision>4</cp:revision>
  <dcterms:created xsi:type="dcterms:W3CDTF">2017-05-22T11:27:00Z</dcterms:created>
  <dcterms:modified xsi:type="dcterms:W3CDTF">2017-05-23T11:15:00Z</dcterms:modified>
</cp:coreProperties>
</file>